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4" w:rsidRPr="00052E91" w:rsidRDefault="00166BC4" w:rsidP="004B7443">
      <w:pPr>
        <w:rPr>
          <w:rFonts w:ascii="Times New Roman" w:hAnsi="Times New Roman"/>
          <w:b/>
          <w:sz w:val="24"/>
          <w:szCs w:val="24"/>
        </w:rPr>
      </w:pPr>
      <w:r w:rsidRPr="00052E91">
        <w:rPr>
          <w:rFonts w:ascii="Times New Roman" w:hAnsi="Times New Roman"/>
          <w:b/>
          <w:sz w:val="24"/>
          <w:szCs w:val="24"/>
        </w:rPr>
        <w:t>1 «В»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1. Р.т. стр. 25, упр.9 сделать полностью.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2. П. 56. Петь с тактированием.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Написать и подписать ступени.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3. А. 56 Транспонировать в любую мажорную тональность.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</w:p>
    <w:p w:rsidR="00166BC4" w:rsidRPr="00052E91" w:rsidRDefault="00166BC4" w:rsidP="004B7443">
      <w:pPr>
        <w:rPr>
          <w:rFonts w:ascii="Times New Roman" w:hAnsi="Times New Roman"/>
          <w:b/>
          <w:sz w:val="24"/>
          <w:szCs w:val="24"/>
        </w:rPr>
      </w:pPr>
      <w:r w:rsidRPr="00052E91">
        <w:rPr>
          <w:rFonts w:ascii="Times New Roman" w:hAnsi="Times New Roman"/>
          <w:b/>
          <w:sz w:val="24"/>
          <w:szCs w:val="24"/>
        </w:rPr>
        <w:t>1 «Г»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1. Р . т. стр.24 - написать Ре мажор. Петь.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2. Р.т. стр 24. упр.2.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3. П. 57 Петь с тактированием. Написать  и подписать ступени.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</w:p>
    <w:p w:rsidR="00166BC4" w:rsidRPr="00052E91" w:rsidRDefault="00166BC4" w:rsidP="004B7443">
      <w:pPr>
        <w:rPr>
          <w:rFonts w:ascii="Times New Roman" w:hAnsi="Times New Roman"/>
          <w:b/>
          <w:sz w:val="24"/>
          <w:szCs w:val="24"/>
        </w:rPr>
      </w:pPr>
      <w:r w:rsidRPr="00052E91">
        <w:rPr>
          <w:rFonts w:ascii="Times New Roman" w:hAnsi="Times New Roman"/>
          <w:b/>
          <w:sz w:val="24"/>
          <w:szCs w:val="24"/>
        </w:rPr>
        <w:t>3 «Б»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1. П. 85 транспонировать в фа-диез минор. Петь с дирижированием.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 xml:space="preserve">2. Р. т. стр.24, упр. 6. 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Играть и петь.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</w:p>
    <w:p w:rsidR="00166BC4" w:rsidRPr="00052E91" w:rsidRDefault="00166BC4" w:rsidP="004B7443">
      <w:pPr>
        <w:rPr>
          <w:rFonts w:ascii="Times New Roman" w:hAnsi="Times New Roman"/>
          <w:b/>
          <w:sz w:val="24"/>
          <w:szCs w:val="24"/>
        </w:rPr>
      </w:pPr>
      <w:r w:rsidRPr="00052E91">
        <w:rPr>
          <w:rFonts w:ascii="Times New Roman" w:hAnsi="Times New Roman"/>
          <w:b/>
          <w:sz w:val="24"/>
          <w:szCs w:val="24"/>
        </w:rPr>
        <w:t>3 «В»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1. Р. т. стр. 24, упр. 6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Играть и петь!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2. В соль миноре написать трезвучия главных ступеней и их обращения. Подписать ступени. Играть и петь.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3.  От «фа» вверх написать сначала все чистые, потом малые и большие интервалы.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</w:p>
    <w:p w:rsidR="00166BC4" w:rsidRPr="00052E91" w:rsidRDefault="00166BC4" w:rsidP="004B7443">
      <w:pPr>
        <w:rPr>
          <w:rFonts w:ascii="Times New Roman" w:hAnsi="Times New Roman"/>
          <w:b/>
          <w:sz w:val="24"/>
          <w:szCs w:val="24"/>
        </w:rPr>
      </w:pPr>
      <w:r w:rsidRPr="00052E91">
        <w:rPr>
          <w:rFonts w:ascii="Times New Roman" w:hAnsi="Times New Roman"/>
          <w:b/>
          <w:sz w:val="24"/>
          <w:szCs w:val="24"/>
        </w:rPr>
        <w:t>5 «Б»; 5 «В».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1. Р.т. стр. 21, упр. 16.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2. Р. т. стр. 25, упр. 10.</w:t>
      </w:r>
    </w:p>
    <w:p w:rsidR="00166BC4" w:rsidRPr="00052E91" w:rsidRDefault="00166BC4" w:rsidP="004B7443">
      <w:pPr>
        <w:rPr>
          <w:rFonts w:ascii="Times New Roman" w:hAnsi="Times New Roman"/>
          <w:sz w:val="24"/>
          <w:szCs w:val="24"/>
        </w:rPr>
      </w:pPr>
      <w:r w:rsidRPr="00052E91">
        <w:rPr>
          <w:rFonts w:ascii="Times New Roman" w:hAnsi="Times New Roman"/>
          <w:sz w:val="24"/>
          <w:szCs w:val="24"/>
        </w:rPr>
        <w:t>3. К.Ф. 397 Транспонировать в As-dur. Петь с дирижированием.</w:t>
      </w:r>
    </w:p>
    <w:sectPr w:rsidR="00166BC4" w:rsidRPr="00052E91" w:rsidSect="00FC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EC"/>
    <w:rsid w:val="00052E91"/>
    <w:rsid w:val="000764AA"/>
    <w:rsid w:val="00166BC4"/>
    <w:rsid w:val="002B2E59"/>
    <w:rsid w:val="004B7443"/>
    <w:rsid w:val="005264EC"/>
    <w:rsid w:val="005F78ED"/>
    <w:rsid w:val="00D94FAA"/>
    <w:rsid w:val="00F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1</cp:lastModifiedBy>
  <cp:revision>6</cp:revision>
  <dcterms:created xsi:type="dcterms:W3CDTF">2020-04-14T09:41:00Z</dcterms:created>
  <dcterms:modified xsi:type="dcterms:W3CDTF">2020-04-28T13:49:00Z</dcterms:modified>
</cp:coreProperties>
</file>