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3947"/>
        <w:gridCol w:w="3947"/>
      </w:tblGrid>
      <w:tr w:rsidR="00545B50" w:rsidRPr="001E3096" w:rsidTr="00C92094">
        <w:tc>
          <w:tcPr>
            <w:tcW w:w="5000" w:type="pct"/>
            <w:gridSpan w:val="3"/>
          </w:tcPr>
          <w:p w:rsidR="00545B50" w:rsidRPr="001E3096" w:rsidRDefault="00545B50" w:rsidP="00C92094">
            <w:pPr>
              <w:spacing w:after="0" w:line="240" w:lineRule="auto"/>
              <w:jc w:val="center"/>
            </w:pPr>
            <w:r w:rsidRPr="001E3096">
              <w:rPr>
                <w:b/>
              </w:rPr>
              <w:t xml:space="preserve">С 27 апреля  по 4  мая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E3096">
                <w:rPr>
                  <w:b/>
                </w:rPr>
                <w:t>2020 г</w:t>
              </w:r>
            </w:smartTag>
            <w:r w:rsidRPr="001E3096">
              <w:t>.</w:t>
            </w:r>
          </w:p>
          <w:p w:rsidR="00545B50" w:rsidRPr="001E3096" w:rsidRDefault="00545B50" w:rsidP="00C92094">
            <w:pPr>
              <w:spacing w:after="0" w:line="240" w:lineRule="auto"/>
              <w:jc w:val="center"/>
            </w:pPr>
          </w:p>
          <w:p w:rsidR="00545B50" w:rsidRPr="001E3096" w:rsidRDefault="00545B50" w:rsidP="00C92094">
            <w:pPr>
              <w:spacing w:after="0" w:line="240" w:lineRule="auto"/>
              <w:jc w:val="center"/>
            </w:pPr>
            <w:r w:rsidRPr="001E3096">
              <w:t>Ссылка на музыкальные диктанты для 4, 6 и 7 классов:</w:t>
            </w:r>
          </w:p>
          <w:p w:rsidR="00545B50" w:rsidRPr="001E3096" w:rsidRDefault="00545B50" w:rsidP="00C92094">
            <w:pPr>
              <w:spacing w:after="0" w:line="240" w:lineRule="auto"/>
              <w:jc w:val="center"/>
            </w:pPr>
          </w:p>
          <w:p w:rsidR="00545B50" w:rsidRPr="00C92094" w:rsidRDefault="00545B50" w:rsidP="00C92094">
            <w:pPr>
              <w:spacing w:after="0" w:line="240" w:lineRule="auto"/>
              <w:jc w:val="center"/>
              <w:rPr>
                <w:b/>
              </w:rPr>
            </w:pPr>
            <w:r w:rsidRPr="00C92094">
              <w:rPr>
                <w:b/>
              </w:rPr>
              <w:t>https://cloud.mail.ru/public/4MqC/5hmq4hBD2</w:t>
            </w:r>
          </w:p>
          <w:p w:rsidR="00545B50" w:rsidRPr="001E3096" w:rsidRDefault="00545B50" w:rsidP="00C92094">
            <w:pPr>
              <w:spacing w:after="0" w:line="240" w:lineRule="auto"/>
              <w:jc w:val="center"/>
            </w:pPr>
          </w:p>
        </w:tc>
      </w:tr>
      <w:tr w:rsidR="00545B50" w:rsidRPr="001E3096" w:rsidTr="00C92094">
        <w:tc>
          <w:tcPr>
            <w:tcW w:w="872" w:type="pct"/>
          </w:tcPr>
          <w:p w:rsidR="00545B50" w:rsidRPr="001E3096" w:rsidRDefault="00545B50" w:rsidP="00C92094">
            <w:pPr>
              <w:spacing w:after="0" w:line="240" w:lineRule="auto"/>
            </w:pPr>
            <w:bookmarkStart w:id="0" w:name="_GoBack"/>
            <w:bookmarkEnd w:id="0"/>
            <w:r w:rsidRPr="001E3096">
              <w:t>Группа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  <w:jc w:val="center"/>
            </w:pPr>
            <w:r w:rsidRPr="001E3096">
              <w:t xml:space="preserve">Задание по  сольфеджио.  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  <w:jc w:val="center"/>
            </w:pPr>
            <w:r w:rsidRPr="001E3096">
              <w:t>Задание по слушанию музыки или по музлитературе</w:t>
            </w:r>
          </w:p>
        </w:tc>
      </w:tr>
      <w:tr w:rsidR="00545B50" w:rsidRPr="001E3096" w:rsidTr="00C92094">
        <w:trPr>
          <w:trHeight w:val="1414"/>
        </w:trPr>
        <w:tc>
          <w:tcPr>
            <w:tcW w:w="872" w:type="pct"/>
          </w:tcPr>
          <w:p w:rsidR="00545B50" w:rsidRPr="001E3096" w:rsidRDefault="00545B50" w:rsidP="00C92094">
            <w:pPr>
              <w:spacing w:after="0" w:line="240" w:lineRule="auto"/>
              <w:jc w:val="center"/>
              <w:rPr>
                <w:b/>
              </w:rPr>
            </w:pPr>
            <w:r w:rsidRPr="001E3096">
              <w:rPr>
                <w:b/>
              </w:rPr>
              <w:t xml:space="preserve">1  класс  «А» 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1) «П» </w:t>
            </w:r>
            <w:r w:rsidRPr="001E3096">
              <w:rPr>
                <w:b/>
              </w:rPr>
              <w:t>№46</w:t>
            </w:r>
            <w:r w:rsidRPr="001E3096">
              <w:t xml:space="preserve"> играть  и петь  нотами До, Соль, Ре и Фа мажорах. 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2) «П» </w:t>
            </w:r>
            <w:r w:rsidRPr="001E3096">
              <w:rPr>
                <w:b/>
              </w:rPr>
              <w:t>№53</w:t>
            </w:r>
            <w:r w:rsidRPr="001E3096">
              <w:t xml:space="preserve">  петь  вместе  </w:t>
            </w:r>
            <w:r w:rsidRPr="001E3096">
              <w:rPr>
                <w:b/>
              </w:rPr>
              <w:t xml:space="preserve">с  </w:t>
            </w:r>
            <w:r w:rsidRPr="001E3096">
              <w:rPr>
                <w:b/>
                <w:lang w:val="en-US"/>
              </w:rPr>
              <w:t>CD</w:t>
            </w:r>
            <w:r w:rsidRPr="001E3096">
              <w:t>.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Не позднее  3-4 мая присылаете видео на электронную  почту. 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>3) «</w:t>
            </w:r>
            <w:r w:rsidRPr="001E3096">
              <w:rPr>
                <w:b/>
              </w:rPr>
              <w:t>Р.Т</w:t>
            </w:r>
            <w:r w:rsidRPr="001E3096">
              <w:t>.»  стр.21 упр</w:t>
            </w:r>
            <w:r w:rsidRPr="001E3096">
              <w:rPr>
                <w:b/>
              </w:rPr>
              <w:t>.15</w:t>
            </w:r>
            <w:r w:rsidRPr="001E3096">
              <w:t xml:space="preserve">  и  </w:t>
            </w:r>
            <w:r w:rsidRPr="001E3096">
              <w:rPr>
                <w:b/>
              </w:rPr>
              <w:t>17</w:t>
            </w:r>
            <w:r w:rsidRPr="001E3096">
              <w:t xml:space="preserve">. </w:t>
            </w:r>
          </w:p>
          <w:p w:rsidR="00545B50" w:rsidRPr="001E3096" w:rsidRDefault="00545B50" w:rsidP="00C92094">
            <w:pPr>
              <w:spacing w:after="0" w:line="240" w:lineRule="auto"/>
            </w:pPr>
          </w:p>
        </w:tc>
        <w:tc>
          <w:tcPr>
            <w:tcW w:w="2064" w:type="pct"/>
          </w:tcPr>
          <w:p w:rsidR="00545B50" w:rsidRPr="001E3096" w:rsidRDefault="00545B50" w:rsidP="00C92094">
            <w:pPr>
              <w:pStyle w:val="NormalWeb"/>
              <w:rPr>
                <w:sz w:val="22"/>
                <w:szCs w:val="22"/>
              </w:rPr>
            </w:pPr>
            <w:r w:rsidRPr="001E3096">
              <w:rPr>
                <w:sz w:val="22"/>
                <w:szCs w:val="22"/>
              </w:rPr>
              <w:t>Слушаем:  две  пьесы  Р.Шумана «Весёлый  крестьянин, возвращающийся  с  работы»  и  «Дед-Мороз». Читаем  про  эти  пьесы в  учебнике.</w:t>
            </w:r>
            <w:r w:rsidRPr="001E3096">
              <w:rPr>
                <w:rFonts w:ascii="Arial" w:hAnsi="Arial" w:cs="Arial"/>
                <w:color w:val="636262"/>
                <w:sz w:val="20"/>
                <w:szCs w:val="20"/>
                <w:shd w:val="clear" w:color="auto" w:fill="FFFFFF"/>
              </w:rPr>
              <w:t>  </w:t>
            </w:r>
            <w:r w:rsidRPr="001E3096">
              <w:rPr>
                <w:rStyle w:val="apple-converted-space"/>
                <w:rFonts w:ascii="Arial" w:hAnsi="Arial" w:cs="Arial"/>
                <w:color w:val="636262"/>
                <w:sz w:val="20"/>
                <w:szCs w:val="20"/>
                <w:shd w:val="clear" w:color="auto" w:fill="FFFFFF"/>
              </w:rPr>
              <w:t> </w:t>
            </w:r>
            <w:r w:rsidRPr="001E3096">
              <w:rPr>
                <w:sz w:val="22"/>
                <w:szCs w:val="22"/>
              </w:rPr>
              <w:t xml:space="preserve">  </w:t>
            </w:r>
          </w:p>
        </w:tc>
      </w:tr>
      <w:tr w:rsidR="00545B50" w:rsidRPr="001E3096" w:rsidTr="00C92094">
        <w:tc>
          <w:tcPr>
            <w:tcW w:w="872" w:type="pct"/>
          </w:tcPr>
          <w:p w:rsidR="00545B50" w:rsidRPr="001E3096" w:rsidRDefault="00545B50" w:rsidP="00C92094">
            <w:pPr>
              <w:spacing w:after="0" w:line="240" w:lineRule="auto"/>
              <w:jc w:val="center"/>
              <w:rPr>
                <w:b/>
              </w:rPr>
            </w:pPr>
            <w:r w:rsidRPr="001E3096">
              <w:rPr>
                <w:b/>
              </w:rPr>
              <w:t>2  класс «А»</w:t>
            </w:r>
          </w:p>
          <w:p w:rsidR="00545B50" w:rsidRPr="001E3096" w:rsidRDefault="00545B50" w:rsidP="00C92094">
            <w:pPr>
              <w:spacing w:after="0" w:line="240" w:lineRule="auto"/>
              <w:jc w:val="center"/>
            </w:pPr>
            <w:r w:rsidRPr="001E3096">
              <w:rPr>
                <w:b/>
              </w:rPr>
              <w:t>понедельник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>1) «</w:t>
            </w:r>
            <w:r w:rsidRPr="001E3096">
              <w:rPr>
                <w:b/>
              </w:rPr>
              <w:t>П</w:t>
            </w:r>
            <w:r w:rsidRPr="001E3096">
              <w:t xml:space="preserve">» </w:t>
            </w:r>
            <w:r w:rsidRPr="001E3096">
              <w:rPr>
                <w:b/>
              </w:rPr>
              <w:t>№ 64</w:t>
            </w:r>
            <w:r w:rsidRPr="001E3096">
              <w:t xml:space="preserve"> ПИП со  ст. 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     Ритм-аккомпанемент  </w:t>
            </w:r>
            <w:r w:rsidRPr="001E3096">
              <w:rPr>
                <w:b/>
              </w:rPr>
              <w:t>хлопать</w:t>
            </w:r>
            <w:r w:rsidRPr="001E3096">
              <w:t xml:space="preserve">  в ладоши  и </w:t>
            </w:r>
            <w:r w:rsidRPr="001E3096">
              <w:rPr>
                <w:b/>
              </w:rPr>
              <w:t>считать  вслух</w:t>
            </w:r>
            <w:r w:rsidRPr="001E3096">
              <w:t>.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>2) «</w:t>
            </w:r>
            <w:r w:rsidRPr="001E3096">
              <w:rPr>
                <w:b/>
              </w:rPr>
              <w:t>Р.Т</w:t>
            </w:r>
            <w:r w:rsidRPr="001E3096">
              <w:t>.» стр.12 упр</w:t>
            </w:r>
            <w:r w:rsidRPr="001E3096">
              <w:rPr>
                <w:b/>
              </w:rPr>
              <w:t>. 6-10</w:t>
            </w:r>
            <w:r w:rsidRPr="001E3096">
              <w:t xml:space="preserve">. </w:t>
            </w:r>
          </w:p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  <w:r w:rsidRPr="001E3096">
              <w:t xml:space="preserve"> 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  <w:r w:rsidRPr="001E3096">
              <w:t>Слушать  (</w:t>
            </w:r>
            <w:r w:rsidRPr="001E3096">
              <w:rPr>
                <w:b/>
              </w:rPr>
              <w:t>ресурс  Интернета</w:t>
            </w:r>
            <w:r w:rsidRPr="001E3096">
              <w:t xml:space="preserve">):  из  цикла  «Музыкальные иллюстрации к повести А. С. Пушкина «Метель»  Г. Свиридова  пьесы </w:t>
            </w:r>
            <w:r w:rsidRPr="001E3096">
              <w:rPr>
                <w:b/>
              </w:rPr>
              <w:t>«Вальс», «Романс», «Марш».</w:t>
            </w:r>
            <w:r w:rsidRPr="001E3096">
              <w:t xml:space="preserve"> </w:t>
            </w:r>
          </w:p>
        </w:tc>
      </w:tr>
      <w:tr w:rsidR="00545B50" w:rsidRPr="001E3096" w:rsidTr="00C92094">
        <w:tc>
          <w:tcPr>
            <w:tcW w:w="872" w:type="pct"/>
          </w:tcPr>
          <w:p w:rsidR="00545B50" w:rsidRPr="001E3096" w:rsidRDefault="00545B50" w:rsidP="00C92094">
            <w:pPr>
              <w:spacing w:after="0" w:line="240" w:lineRule="auto"/>
              <w:jc w:val="center"/>
              <w:rPr>
                <w:b/>
              </w:rPr>
            </w:pPr>
            <w:r w:rsidRPr="001E3096">
              <w:rPr>
                <w:b/>
              </w:rPr>
              <w:t>2  класс «Б»</w:t>
            </w:r>
          </w:p>
          <w:p w:rsidR="00545B50" w:rsidRPr="001E3096" w:rsidRDefault="00545B50" w:rsidP="00C92094">
            <w:pPr>
              <w:spacing w:after="0" w:line="240" w:lineRule="auto"/>
              <w:jc w:val="center"/>
            </w:pPr>
            <w:r w:rsidRPr="001E3096">
              <w:rPr>
                <w:b/>
              </w:rPr>
              <w:t>суббота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>1) «</w:t>
            </w:r>
            <w:r w:rsidRPr="001E3096">
              <w:rPr>
                <w:b/>
              </w:rPr>
              <w:t>П</w:t>
            </w:r>
            <w:r w:rsidRPr="001E3096">
              <w:t xml:space="preserve">» </w:t>
            </w:r>
            <w:r w:rsidRPr="001E3096">
              <w:rPr>
                <w:b/>
              </w:rPr>
              <w:t>№ 70</w:t>
            </w:r>
            <w:r w:rsidRPr="001E3096">
              <w:t xml:space="preserve">  ПИП со ст. </w:t>
            </w:r>
          </w:p>
          <w:p w:rsidR="00545B50" w:rsidRPr="001E3096" w:rsidRDefault="00545B50" w:rsidP="00C92094">
            <w:pPr>
              <w:spacing w:after="0" w:line="240" w:lineRule="auto"/>
              <w:rPr>
                <w:b/>
              </w:rPr>
            </w:pPr>
            <w:r w:rsidRPr="001E3096">
              <w:t>2) «</w:t>
            </w:r>
            <w:r w:rsidRPr="001E3096">
              <w:rPr>
                <w:b/>
              </w:rPr>
              <w:t>Р.Т</w:t>
            </w:r>
            <w:r w:rsidRPr="001E3096">
              <w:t>.» стр.19 упр.</w:t>
            </w:r>
            <w:r w:rsidRPr="001E3096">
              <w:rPr>
                <w:b/>
              </w:rPr>
              <w:t>23,24,25.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>Присылайте  видеозапись и фото.</w:t>
            </w:r>
            <w:r w:rsidRPr="001E3096">
              <w:rPr>
                <w:b/>
              </w:rPr>
              <w:t xml:space="preserve"> </w:t>
            </w:r>
          </w:p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>См. задание 2 класса «А»</w:t>
            </w:r>
          </w:p>
        </w:tc>
      </w:tr>
      <w:tr w:rsidR="00545B50" w:rsidRPr="001E3096" w:rsidTr="00C92094">
        <w:tc>
          <w:tcPr>
            <w:tcW w:w="872" w:type="pct"/>
          </w:tcPr>
          <w:p w:rsidR="00545B50" w:rsidRPr="001E3096" w:rsidRDefault="00545B50" w:rsidP="00C92094">
            <w:pPr>
              <w:spacing w:after="0" w:line="240" w:lineRule="auto"/>
              <w:jc w:val="center"/>
              <w:rPr>
                <w:b/>
              </w:rPr>
            </w:pPr>
            <w:r w:rsidRPr="001E3096">
              <w:rPr>
                <w:b/>
              </w:rPr>
              <w:t xml:space="preserve">2  класс  «Г» </w:t>
            </w:r>
          </w:p>
          <w:p w:rsidR="00545B50" w:rsidRPr="001E3096" w:rsidRDefault="00545B50" w:rsidP="00C92094">
            <w:pPr>
              <w:spacing w:after="0" w:line="240" w:lineRule="auto"/>
              <w:jc w:val="center"/>
            </w:pPr>
            <w:r w:rsidRPr="001E3096">
              <w:rPr>
                <w:b/>
              </w:rPr>
              <w:t>четверг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>1) «</w:t>
            </w:r>
            <w:r w:rsidRPr="001E3096">
              <w:rPr>
                <w:b/>
              </w:rPr>
              <w:t>П</w:t>
            </w:r>
            <w:r w:rsidRPr="001E3096">
              <w:t xml:space="preserve">» </w:t>
            </w:r>
            <w:r w:rsidRPr="001E3096">
              <w:rPr>
                <w:b/>
              </w:rPr>
              <w:t xml:space="preserve">№ 70  </w:t>
            </w:r>
            <w:r w:rsidRPr="001E3096">
              <w:t>ПИП со ст.</w:t>
            </w:r>
          </w:p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  <w:r w:rsidRPr="001E3096">
              <w:t>2)</w:t>
            </w:r>
            <w:r w:rsidRPr="001E3096">
              <w:rPr>
                <w:b/>
              </w:rPr>
              <w:t xml:space="preserve"> «Р.Т.»</w:t>
            </w:r>
            <w:r w:rsidRPr="001E3096">
              <w:rPr>
                <w:color w:val="FF0000"/>
              </w:rPr>
              <w:t xml:space="preserve">  </w:t>
            </w:r>
            <w:r w:rsidRPr="001E3096">
              <w:t>стр.18 упр.</w:t>
            </w:r>
            <w:r w:rsidRPr="001E3096">
              <w:rPr>
                <w:b/>
              </w:rPr>
              <w:t>12-15</w:t>
            </w:r>
            <w:r w:rsidRPr="001E3096">
              <w:rPr>
                <w:color w:val="FF0000"/>
              </w:rPr>
              <w:t xml:space="preserve"> </w:t>
            </w:r>
          </w:p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  <w:r w:rsidRPr="001E3096">
              <w:t>Присылайте  видеозапись и фото.</w:t>
            </w:r>
          </w:p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>См. задание  2 класса «А»</w:t>
            </w:r>
          </w:p>
        </w:tc>
      </w:tr>
      <w:tr w:rsidR="00545B50" w:rsidRPr="001E3096" w:rsidTr="00C92094">
        <w:tc>
          <w:tcPr>
            <w:tcW w:w="872" w:type="pct"/>
          </w:tcPr>
          <w:p w:rsidR="00545B50" w:rsidRPr="001E3096" w:rsidRDefault="00545B50" w:rsidP="00C92094">
            <w:pPr>
              <w:spacing w:after="0" w:line="240" w:lineRule="auto"/>
              <w:jc w:val="center"/>
              <w:rPr>
                <w:b/>
              </w:rPr>
            </w:pPr>
            <w:r w:rsidRPr="001E3096">
              <w:rPr>
                <w:b/>
              </w:rPr>
              <w:t>3 класс «А»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>1)»</w:t>
            </w:r>
            <w:r w:rsidRPr="001E3096">
              <w:rPr>
                <w:b/>
              </w:rPr>
              <w:t>П</w:t>
            </w:r>
            <w:r w:rsidRPr="001E3096">
              <w:t xml:space="preserve">» № </w:t>
            </w:r>
            <w:r w:rsidRPr="001E3096">
              <w:rPr>
                <w:b/>
              </w:rPr>
              <w:t>74</w:t>
            </w:r>
            <w:r w:rsidRPr="001E3096">
              <w:t xml:space="preserve">  ПИП со ст. 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>2) «</w:t>
            </w:r>
            <w:r w:rsidRPr="001E3096">
              <w:rPr>
                <w:b/>
              </w:rPr>
              <w:t>Р.Т</w:t>
            </w:r>
            <w:r w:rsidRPr="001E3096">
              <w:t xml:space="preserve">.» стр.17. упр. </w:t>
            </w:r>
            <w:r w:rsidRPr="001E3096">
              <w:rPr>
                <w:b/>
              </w:rPr>
              <w:t>11</w:t>
            </w:r>
            <w:r w:rsidRPr="001E3096">
              <w:t>;</w:t>
            </w:r>
            <w:r w:rsidRPr="001E3096">
              <w:rPr>
                <w:b/>
              </w:rPr>
              <w:t xml:space="preserve"> </w:t>
            </w:r>
            <w:r w:rsidRPr="001E3096">
              <w:t>стр.18 упр.</w:t>
            </w:r>
            <w:r w:rsidRPr="001E3096">
              <w:rPr>
                <w:b/>
              </w:rPr>
              <w:t>16</w:t>
            </w:r>
            <w:r w:rsidRPr="001E3096">
              <w:t>.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>Присылайте  видеозапись и фото.</w:t>
            </w:r>
          </w:p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Читать в учебнике стр.123-133. </w:t>
            </w:r>
          </w:p>
        </w:tc>
      </w:tr>
      <w:tr w:rsidR="00545B50" w:rsidRPr="001E3096" w:rsidTr="00C92094">
        <w:tc>
          <w:tcPr>
            <w:tcW w:w="872" w:type="pct"/>
          </w:tcPr>
          <w:p w:rsidR="00545B50" w:rsidRPr="001E3096" w:rsidRDefault="00545B50" w:rsidP="00C92094">
            <w:pPr>
              <w:spacing w:after="0" w:line="240" w:lineRule="auto"/>
              <w:jc w:val="center"/>
              <w:rPr>
                <w:b/>
              </w:rPr>
            </w:pPr>
            <w:r w:rsidRPr="001E3096">
              <w:rPr>
                <w:b/>
              </w:rPr>
              <w:t>4  класс  «А»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1) Пишем  </w:t>
            </w:r>
            <w:r w:rsidRPr="001E3096">
              <w:rPr>
                <w:b/>
              </w:rPr>
              <w:t xml:space="preserve">ритм  </w:t>
            </w:r>
            <w:r w:rsidRPr="001E3096">
              <w:t>данных мелодий.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2)Пишем  </w:t>
            </w:r>
            <w:r w:rsidRPr="001E3096">
              <w:rPr>
                <w:b/>
              </w:rPr>
              <w:t>мелодии</w:t>
            </w:r>
            <w:r w:rsidRPr="001E3096">
              <w:t xml:space="preserve">  .</w:t>
            </w:r>
          </w:p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  <w:r w:rsidRPr="001E3096">
              <w:t xml:space="preserve">Дорожки  </w:t>
            </w:r>
            <w:r w:rsidRPr="001E3096">
              <w:rPr>
                <w:b/>
              </w:rPr>
              <w:t>18,19.</w:t>
            </w:r>
            <w:r w:rsidRPr="001E3096">
              <w:t xml:space="preserve"> См.ссылку вверху в  заголовке на этой  странице. 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>2) «</w:t>
            </w:r>
            <w:r w:rsidRPr="001E3096">
              <w:rPr>
                <w:b/>
              </w:rPr>
              <w:t>Р.Т</w:t>
            </w:r>
            <w:r w:rsidRPr="001E3096">
              <w:t xml:space="preserve">.» стр.21 упр. </w:t>
            </w:r>
            <w:r w:rsidRPr="001E3096">
              <w:rPr>
                <w:b/>
              </w:rPr>
              <w:t>14,15</w:t>
            </w:r>
            <w:r w:rsidRPr="001E3096">
              <w:t>.</w:t>
            </w:r>
          </w:p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>Читать в учебнике  стр.93-98.</w:t>
            </w:r>
          </w:p>
        </w:tc>
      </w:tr>
      <w:tr w:rsidR="00545B50" w:rsidRPr="001E3096" w:rsidTr="00C92094">
        <w:tc>
          <w:tcPr>
            <w:tcW w:w="872" w:type="pct"/>
          </w:tcPr>
          <w:p w:rsidR="00545B50" w:rsidRPr="001E3096" w:rsidRDefault="00545B50" w:rsidP="00C92094">
            <w:pPr>
              <w:spacing w:after="0" w:line="240" w:lineRule="auto"/>
              <w:jc w:val="center"/>
              <w:rPr>
                <w:b/>
              </w:rPr>
            </w:pPr>
            <w:r w:rsidRPr="001E3096">
              <w:rPr>
                <w:b/>
              </w:rPr>
              <w:t>5  класс  «А»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1) К.Ф. №№ </w:t>
            </w:r>
            <w:r w:rsidRPr="001E3096">
              <w:rPr>
                <w:b/>
              </w:rPr>
              <w:t>501,429</w:t>
            </w:r>
            <w:r w:rsidRPr="001E3096">
              <w:t xml:space="preserve"> повторить. 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>2) «</w:t>
            </w:r>
            <w:r w:rsidRPr="001E3096">
              <w:rPr>
                <w:b/>
              </w:rPr>
              <w:t>Р.Т</w:t>
            </w:r>
            <w:r w:rsidRPr="001E3096">
              <w:t>.» стр.14 упр.</w:t>
            </w:r>
            <w:r w:rsidRPr="001E3096">
              <w:rPr>
                <w:b/>
              </w:rPr>
              <w:t>15</w:t>
            </w:r>
            <w:r w:rsidRPr="001E3096">
              <w:t>; стр.18 упр</w:t>
            </w:r>
            <w:r w:rsidRPr="001E3096">
              <w:rPr>
                <w:b/>
              </w:rPr>
              <w:t>.2,3,5.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>Прочитать  про  первую  часть симфонии №5   Л.Бетховена  . Послушать  (ресурс Интернета)</w:t>
            </w:r>
          </w:p>
        </w:tc>
      </w:tr>
      <w:tr w:rsidR="00545B50" w:rsidRPr="001E3096" w:rsidTr="00C92094">
        <w:tc>
          <w:tcPr>
            <w:tcW w:w="872" w:type="pct"/>
          </w:tcPr>
          <w:p w:rsidR="00545B50" w:rsidRPr="001E3096" w:rsidRDefault="00545B50" w:rsidP="00C92094">
            <w:pPr>
              <w:spacing w:after="0" w:line="240" w:lineRule="auto"/>
              <w:jc w:val="center"/>
              <w:rPr>
                <w:b/>
              </w:rPr>
            </w:pPr>
            <w:r w:rsidRPr="001E3096">
              <w:rPr>
                <w:b/>
              </w:rPr>
              <w:t>6  класс  «А»</w:t>
            </w:r>
          </w:p>
          <w:p w:rsidR="00545B50" w:rsidRPr="001E3096" w:rsidRDefault="00545B50" w:rsidP="00C92094">
            <w:pPr>
              <w:spacing w:after="0" w:line="240" w:lineRule="auto"/>
              <w:jc w:val="center"/>
            </w:pPr>
            <w:r w:rsidRPr="001E3096">
              <w:rPr>
                <w:b/>
              </w:rPr>
              <w:t>вторник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  <w:r w:rsidRPr="001E3096">
              <w:t xml:space="preserve">1) Пишем  </w:t>
            </w:r>
            <w:r w:rsidRPr="001E3096">
              <w:rPr>
                <w:b/>
              </w:rPr>
              <w:t>ритм</w:t>
            </w:r>
            <w:r w:rsidRPr="001E3096">
              <w:t xml:space="preserve">  этих мелодий. Дорожки  </w:t>
            </w:r>
            <w:r w:rsidRPr="001E3096">
              <w:rPr>
                <w:b/>
              </w:rPr>
              <w:t>17,18,19,20</w:t>
            </w:r>
            <w:r w:rsidRPr="001E3096">
              <w:t xml:space="preserve">. См.ссылку вверху в  заголовке на этой  странице.  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2)Пишем  </w:t>
            </w:r>
            <w:r w:rsidRPr="001E3096">
              <w:rPr>
                <w:b/>
              </w:rPr>
              <w:t>мелодии</w:t>
            </w:r>
            <w:r w:rsidRPr="001E3096">
              <w:t xml:space="preserve">  и  присылаем на эл.почту. </w:t>
            </w:r>
          </w:p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  <w:r w:rsidRPr="001E3096">
              <w:t xml:space="preserve">Читаем  в  учебнике про  оперу  А.П.Бородина. Указанные  фрагменты слушаем   (ресурс Интрнета). </w:t>
            </w:r>
          </w:p>
        </w:tc>
      </w:tr>
      <w:tr w:rsidR="00545B50" w:rsidRPr="001E3096" w:rsidTr="00C92094">
        <w:tc>
          <w:tcPr>
            <w:tcW w:w="872" w:type="pct"/>
          </w:tcPr>
          <w:p w:rsidR="00545B50" w:rsidRPr="001E3096" w:rsidRDefault="00545B50" w:rsidP="00C92094">
            <w:pPr>
              <w:spacing w:after="0" w:line="240" w:lineRule="auto"/>
              <w:jc w:val="center"/>
              <w:rPr>
                <w:b/>
              </w:rPr>
            </w:pPr>
            <w:r w:rsidRPr="001E3096">
              <w:rPr>
                <w:b/>
              </w:rPr>
              <w:t>6 класс «В»</w:t>
            </w:r>
          </w:p>
          <w:p w:rsidR="00545B50" w:rsidRPr="001E3096" w:rsidRDefault="00545B50" w:rsidP="00C92094">
            <w:pPr>
              <w:spacing w:after="0" w:line="240" w:lineRule="auto"/>
              <w:jc w:val="center"/>
            </w:pPr>
            <w:r w:rsidRPr="001E3096">
              <w:rPr>
                <w:b/>
              </w:rPr>
              <w:t>пятница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  <w:r w:rsidRPr="001E3096">
              <w:t xml:space="preserve"> 1) Пишем  </w:t>
            </w:r>
            <w:r w:rsidRPr="001E3096">
              <w:rPr>
                <w:b/>
              </w:rPr>
              <w:t>ритм</w:t>
            </w:r>
            <w:r w:rsidRPr="001E3096">
              <w:t xml:space="preserve">  этих мелодий. Дорожки  </w:t>
            </w:r>
            <w:r w:rsidRPr="001E3096">
              <w:rPr>
                <w:b/>
              </w:rPr>
              <w:t>17,18,19,20</w:t>
            </w:r>
            <w:r w:rsidRPr="001E3096">
              <w:t xml:space="preserve">. См.ссылку вверху в  заголовке на этой  странице.  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2)Пишем  </w:t>
            </w:r>
            <w:r w:rsidRPr="001E3096">
              <w:rPr>
                <w:b/>
              </w:rPr>
              <w:t xml:space="preserve">мелодии  </w:t>
            </w:r>
            <w:r w:rsidRPr="001E3096">
              <w:t>и  присылаем на эл.почту.</w:t>
            </w:r>
          </w:p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>Читаем либретто оперы  А.П.Бородина «Князь  Игорь». Выписываем  всех  действующих лиц.</w:t>
            </w:r>
          </w:p>
        </w:tc>
      </w:tr>
      <w:tr w:rsidR="00545B50" w:rsidRPr="001E3096" w:rsidTr="00C92094">
        <w:tc>
          <w:tcPr>
            <w:tcW w:w="872" w:type="pct"/>
          </w:tcPr>
          <w:p w:rsidR="00545B50" w:rsidRPr="001E3096" w:rsidRDefault="00545B50" w:rsidP="00C92094">
            <w:pPr>
              <w:spacing w:after="0" w:line="240" w:lineRule="auto"/>
              <w:jc w:val="center"/>
              <w:rPr>
                <w:b/>
              </w:rPr>
            </w:pPr>
            <w:r w:rsidRPr="001E3096">
              <w:rPr>
                <w:b/>
              </w:rPr>
              <w:t>7 класс  «А»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1) Пишем  </w:t>
            </w:r>
            <w:r w:rsidRPr="001E3096">
              <w:rPr>
                <w:b/>
              </w:rPr>
              <w:t>ритм</w:t>
            </w:r>
            <w:r w:rsidRPr="001E3096">
              <w:t xml:space="preserve">  этих мелодий. Дорожки  </w:t>
            </w:r>
            <w:r w:rsidRPr="001E3096">
              <w:rPr>
                <w:b/>
              </w:rPr>
              <w:t>32, 33, 34, 35</w:t>
            </w:r>
            <w:r w:rsidRPr="001E3096">
              <w:t xml:space="preserve">. 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2)Пишем  </w:t>
            </w:r>
            <w:r w:rsidRPr="001E3096">
              <w:rPr>
                <w:b/>
              </w:rPr>
              <w:t>мелодии</w:t>
            </w:r>
            <w:r w:rsidRPr="001E3096">
              <w:t xml:space="preserve">  и   присылаем на эл.почту.</w:t>
            </w:r>
          </w:p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>Читаем  про жизнь  и  творчество  Д.Д.Шостаковича.</w:t>
            </w:r>
          </w:p>
        </w:tc>
      </w:tr>
      <w:tr w:rsidR="00545B50" w:rsidRPr="001E3096" w:rsidTr="00C92094">
        <w:tc>
          <w:tcPr>
            <w:tcW w:w="872" w:type="pct"/>
          </w:tcPr>
          <w:p w:rsidR="00545B50" w:rsidRPr="001E3096" w:rsidRDefault="00545B50" w:rsidP="00C92094">
            <w:pPr>
              <w:spacing w:after="0" w:line="240" w:lineRule="auto"/>
              <w:jc w:val="center"/>
              <w:rPr>
                <w:b/>
              </w:rPr>
            </w:pPr>
            <w:r w:rsidRPr="001E3096">
              <w:rPr>
                <w:b/>
              </w:rPr>
              <w:t>8 класс «А»</w:t>
            </w: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Поём, играем  септаккорды  на  </w:t>
            </w:r>
            <w:r w:rsidRPr="001E3096">
              <w:rPr>
                <w:lang w:val="en-US"/>
              </w:rPr>
              <w:t>VII</w:t>
            </w:r>
            <w:r w:rsidRPr="001E3096">
              <w:t xml:space="preserve">  ступени  с  двумя  способами  разрешения  </w:t>
            </w:r>
            <w:r w:rsidRPr="001E3096">
              <w:rPr>
                <w:lang w:val="en-US"/>
              </w:rPr>
              <w:t>in</w:t>
            </w:r>
            <w:r w:rsidRPr="001E3096">
              <w:t xml:space="preserve"> </w:t>
            </w:r>
            <w:r w:rsidRPr="001E3096">
              <w:rPr>
                <w:lang w:val="en-US"/>
              </w:rPr>
              <w:t>H</w:t>
            </w:r>
            <w:r w:rsidRPr="001E3096">
              <w:t xml:space="preserve">, </w:t>
            </w:r>
            <w:r w:rsidRPr="001E3096">
              <w:rPr>
                <w:lang w:val="en-US"/>
              </w:rPr>
              <w:t>gis</w:t>
            </w:r>
            <w:r w:rsidRPr="001E3096">
              <w:t xml:space="preserve">, </w:t>
            </w:r>
            <w:r w:rsidRPr="001E3096">
              <w:rPr>
                <w:lang w:val="en-US"/>
              </w:rPr>
              <w:t>Des</w:t>
            </w:r>
            <w:r w:rsidRPr="001E3096">
              <w:t>,</w:t>
            </w:r>
            <w:r w:rsidRPr="001E3096">
              <w:rPr>
                <w:lang w:val="en-US"/>
              </w:rPr>
              <w:t>b</w:t>
            </w:r>
            <w:r w:rsidRPr="001E3096">
              <w:t>.</w:t>
            </w:r>
          </w:p>
          <w:p w:rsidR="00545B50" w:rsidRPr="001E3096" w:rsidRDefault="00545B50" w:rsidP="00C92094">
            <w:pPr>
              <w:spacing w:after="0" w:line="240" w:lineRule="auto"/>
            </w:pPr>
            <w:r w:rsidRPr="001E3096">
              <w:t xml:space="preserve">Пишем  родственные   тональности  Е,е; </w:t>
            </w:r>
            <w:r w:rsidRPr="001E3096">
              <w:rPr>
                <w:lang w:val="en-US"/>
              </w:rPr>
              <w:t>Fis</w:t>
            </w:r>
            <w:r w:rsidRPr="001E3096">
              <w:t>,</w:t>
            </w:r>
            <w:r w:rsidRPr="001E3096">
              <w:rPr>
                <w:lang w:val="en-US"/>
              </w:rPr>
              <w:t>fis</w:t>
            </w:r>
            <w:r w:rsidRPr="001E3096">
              <w:t xml:space="preserve">; </w:t>
            </w:r>
            <w:r w:rsidRPr="001E3096">
              <w:rPr>
                <w:lang w:val="en-US"/>
              </w:rPr>
              <w:t>As</w:t>
            </w:r>
            <w:r w:rsidRPr="001E3096">
              <w:t>,</w:t>
            </w:r>
            <w:r w:rsidRPr="001E3096">
              <w:rPr>
                <w:lang w:val="en-US"/>
              </w:rPr>
              <w:t>as</w:t>
            </w:r>
            <w:r w:rsidRPr="001E3096">
              <w:t xml:space="preserve">; </w:t>
            </w:r>
            <w:r w:rsidRPr="001E3096">
              <w:rPr>
                <w:lang w:val="en-US"/>
              </w:rPr>
              <w:t>Cis</w:t>
            </w:r>
            <w:r w:rsidRPr="001E3096">
              <w:t>,</w:t>
            </w:r>
            <w:r w:rsidRPr="001E3096">
              <w:rPr>
                <w:lang w:val="en-US"/>
              </w:rPr>
              <w:t>cis</w:t>
            </w:r>
            <w:r w:rsidRPr="001E3096">
              <w:t>.</w:t>
            </w:r>
          </w:p>
          <w:p w:rsidR="00545B50" w:rsidRPr="001E3096" w:rsidRDefault="00545B50" w:rsidP="00C920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545B50" w:rsidRPr="001E3096" w:rsidRDefault="00545B50" w:rsidP="00C92094">
            <w:pPr>
              <w:spacing w:after="0" w:line="240" w:lineRule="auto"/>
            </w:pPr>
            <w:r w:rsidRPr="001E3096">
              <w:rPr>
                <w:color w:val="FF0000"/>
              </w:rPr>
              <w:t xml:space="preserve"> </w:t>
            </w:r>
            <w:r w:rsidRPr="001E3096">
              <w:t>Слушаем  симфонию №7 С.Прокофьева.</w:t>
            </w:r>
          </w:p>
        </w:tc>
      </w:tr>
    </w:tbl>
    <w:p w:rsidR="00545B50" w:rsidRDefault="00545B50" w:rsidP="00697EF3">
      <w:pPr>
        <w:jc w:val="center"/>
      </w:pPr>
    </w:p>
    <w:p w:rsidR="00545B50" w:rsidRPr="008658BB" w:rsidRDefault="00545B50" w:rsidP="00C92094">
      <w:pPr>
        <w:spacing w:after="0" w:line="240" w:lineRule="auto"/>
        <w:jc w:val="center"/>
      </w:pPr>
      <w:r w:rsidRPr="008658BB">
        <w:rPr>
          <w:b/>
        </w:rPr>
        <w:t xml:space="preserve">С 20 по 27 апреля </w:t>
      </w:r>
      <w:smartTag w:uri="urn:schemas-microsoft-com:office:smarttags" w:element="metricconverter">
        <w:smartTagPr>
          <w:attr w:name="ProductID" w:val="2020 г"/>
        </w:smartTagPr>
        <w:r w:rsidRPr="008658BB">
          <w:rPr>
            <w:b/>
          </w:rPr>
          <w:t>2020 г</w:t>
        </w:r>
      </w:smartTag>
      <w:r w:rsidRPr="008658BB">
        <w:t>.</w:t>
      </w:r>
    </w:p>
    <w:p w:rsidR="00545B50" w:rsidRPr="008658BB" w:rsidRDefault="00545B50" w:rsidP="00C92094">
      <w:pPr>
        <w:spacing w:after="0" w:line="240" w:lineRule="auto"/>
        <w:jc w:val="center"/>
      </w:pPr>
    </w:p>
    <w:p w:rsidR="00545B50" w:rsidRPr="008658BB" w:rsidRDefault="00545B50" w:rsidP="00C92094">
      <w:pPr>
        <w:spacing w:after="0" w:line="240" w:lineRule="auto"/>
        <w:jc w:val="center"/>
      </w:pPr>
      <w:r w:rsidRPr="008658BB">
        <w:t>Задание для  всех групп:  провести  работу  над  ошибками  письменными  и  устными.</w:t>
      </w:r>
    </w:p>
    <w:p w:rsidR="00545B50" w:rsidRPr="008658BB" w:rsidRDefault="00545B50" w:rsidP="00C92094">
      <w:pPr>
        <w:spacing w:after="0" w:line="240" w:lineRule="auto"/>
        <w:jc w:val="center"/>
      </w:pPr>
      <w:r w:rsidRPr="008658BB">
        <w:t xml:space="preserve">Ошибки  указаны   индивидуально  каждому,  кто  своевременно  прислал  фото-отчёты и  видео.  </w:t>
      </w:r>
    </w:p>
    <w:p w:rsidR="00545B50" w:rsidRDefault="00545B50" w:rsidP="00697EF3">
      <w:pPr>
        <w:jc w:val="center"/>
      </w:pPr>
    </w:p>
    <w:sectPr w:rsidR="00545B50" w:rsidSect="001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AFB"/>
    <w:rsid w:val="00047B9C"/>
    <w:rsid w:val="00064128"/>
    <w:rsid w:val="000764AA"/>
    <w:rsid w:val="000971C0"/>
    <w:rsid w:val="000A14F3"/>
    <w:rsid w:val="00116E30"/>
    <w:rsid w:val="00150F11"/>
    <w:rsid w:val="001B1D4F"/>
    <w:rsid w:val="001E3096"/>
    <w:rsid w:val="00265AAD"/>
    <w:rsid w:val="002A0BD0"/>
    <w:rsid w:val="0033638A"/>
    <w:rsid w:val="003A500C"/>
    <w:rsid w:val="004939CB"/>
    <w:rsid w:val="004C36BE"/>
    <w:rsid w:val="00545B50"/>
    <w:rsid w:val="005E60D1"/>
    <w:rsid w:val="00697EF3"/>
    <w:rsid w:val="00726F7E"/>
    <w:rsid w:val="0078683E"/>
    <w:rsid w:val="007E24A4"/>
    <w:rsid w:val="007E69A7"/>
    <w:rsid w:val="00817C9D"/>
    <w:rsid w:val="00827EA5"/>
    <w:rsid w:val="00863BD0"/>
    <w:rsid w:val="008658BB"/>
    <w:rsid w:val="00884CEC"/>
    <w:rsid w:val="00892CA3"/>
    <w:rsid w:val="009135C3"/>
    <w:rsid w:val="009324E1"/>
    <w:rsid w:val="009A5251"/>
    <w:rsid w:val="009A5D09"/>
    <w:rsid w:val="009C4741"/>
    <w:rsid w:val="009C5E07"/>
    <w:rsid w:val="00A51D3B"/>
    <w:rsid w:val="00A57F69"/>
    <w:rsid w:val="00B3731A"/>
    <w:rsid w:val="00B846B1"/>
    <w:rsid w:val="00BA498F"/>
    <w:rsid w:val="00BC69BE"/>
    <w:rsid w:val="00BE4E22"/>
    <w:rsid w:val="00C13E2E"/>
    <w:rsid w:val="00C27AFB"/>
    <w:rsid w:val="00C90D94"/>
    <w:rsid w:val="00C92094"/>
    <w:rsid w:val="00D06222"/>
    <w:rsid w:val="00D33E45"/>
    <w:rsid w:val="00D43258"/>
    <w:rsid w:val="00D95203"/>
    <w:rsid w:val="00DC5FE1"/>
    <w:rsid w:val="00DF4357"/>
    <w:rsid w:val="00E01D2D"/>
    <w:rsid w:val="00E040FC"/>
    <w:rsid w:val="00E94E79"/>
    <w:rsid w:val="00EC5F82"/>
    <w:rsid w:val="00F02483"/>
    <w:rsid w:val="00F849DC"/>
    <w:rsid w:val="00FA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71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040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410</Words>
  <Characters>2343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1</cp:lastModifiedBy>
  <cp:revision>5</cp:revision>
  <dcterms:created xsi:type="dcterms:W3CDTF">2020-04-27T08:36:00Z</dcterms:created>
  <dcterms:modified xsi:type="dcterms:W3CDTF">2020-04-27T10:47:00Z</dcterms:modified>
</cp:coreProperties>
</file>