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7"/>
        <w:gridCol w:w="3947"/>
        <w:gridCol w:w="3947"/>
      </w:tblGrid>
      <w:tr w:rsidR="00E01B77" w:rsidRPr="007B0ABE" w:rsidTr="007B0ABE">
        <w:tc>
          <w:tcPr>
            <w:tcW w:w="5000" w:type="pct"/>
            <w:gridSpan w:val="3"/>
          </w:tcPr>
          <w:p w:rsidR="00E01B77" w:rsidRDefault="00E01B77" w:rsidP="007B0ABE">
            <w:pPr>
              <w:spacing w:after="0" w:line="240" w:lineRule="auto"/>
              <w:jc w:val="center"/>
            </w:pPr>
            <w:r w:rsidRPr="007B0ABE">
              <w:rPr>
                <w:b/>
              </w:rPr>
              <w:t xml:space="preserve">С 13 по 20 апреля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B0ABE">
                <w:rPr>
                  <w:b/>
                </w:rPr>
                <w:t>2020 г</w:t>
              </w:r>
            </w:smartTag>
            <w:r w:rsidRPr="007B0ABE">
              <w:t>.</w:t>
            </w:r>
          </w:p>
          <w:p w:rsidR="00E01B77" w:rsidRPr="007B0ABE" w:rsidRDefault="00E01B77" w:rsidP="007B0ABE">
            <w:pPr>
              <w:spacing w:after="0" w:line="240" w:lineRule="auto"/>
              <w:jc w:val="center"/>
            </w:pPr>
          </w:p>
          <w:p w:rsidR="00E01B77" w:rsidRDefault="00E01B77" w:rsidP="007B0ABE">
            <w:pPr>
              <w:spacing w:after="0" w:line="240" w:lineRule="auto"/>
              <w:jc w:val="center"/>
            </w:pPr>
            <w:r>
              <w:t xml:space="preserve">Ссылка на музыкальные диктанты для 4, 6 и 7 классов: </w:t>
            </w:r>
          </w:p>
          <w:p w:rsidR="00E01B77" w:rsidRPr="007B0ABE" w:rsidRDefault="00E01B77" w:rsidP="007B0ABE">
            <w:pPr>
              <w:spacing w:after="0" w:line="240" w:lineRule="auto"/>
              <w:jc w:val="center"/>
            </w:pPr>
          </w:p>
          <w:p w:rsidR="00E01B77" w:rsidRPr="007C6C8B" w:rsidRDefault="00E01B77" w:rsidP="007C6C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C8B">
              <w:rPr>
                <w:rFonts w:ascii="Times New Roman" w:hAnsi="Times New Roman"/>
                <w:b/>
                <w:sz w:val="28"/>
                <w:szCs w:val="28"/>
              </w:rPr>
              <w:t>https://cloud.mail.ru/public/4MqC/5hmq4hBD2</w:t>
            </w:r>
          </w:p>
          <w:p w:rsidR="00E01B77" w:rsidRPr="007B0ABE" w:rsidRDefault="00E01B77" w:rsidP="007B0ABE">
            <w:pPr>
              <w:spacing w:after="0" w:line="240" w:lineRule="auto"/>
              <w:jc w:val="center"/>
            </w:pPr>
          </w:p>
        </w:tc>
      </w:tr>
      <w:tr w:rsidR="00E01B77" w:rsidRPr="007B0ABE" w:rsidTr="007B0ABE">
        <w:tc>
          <w:tcPr>
            <w:tcW w:w="872" w:type="pct"/>
          </w:tcPr>
          <w:p w:rsidR="00E01B77" w:rsidRPr="007B0ABE" w:rsidRDefault="00E01B77" w:rsidP="007B0ABE">
            <w:pPr>
              <w:spacing w:after="0" w:line="240" w:lineRule="auto"/>
            </w:pPr>
            <w:bookmarkStart w:id="0" w:name="_GoBack"/>
            <w:bookmarkEnd w:id="0"/>
            <w:r w:rsidRPr="007B0ABE">
              <w:t>Группа</w:t>
            </w:r>
          </w:p>
        </w:tc>
        <w:tc>
          <w:tcPr>
            <w:tcW w:w="2064" w:type="pct"/>
          </w:tcPr>
          <w:p w:rsidR="00E01B77" w:rsidRPr="007B0ABE" w:rsidRDefault="00E01B77" w:rsidP="007B0ABE">
            <w:pPr>
              <w:spacing w:after="0" w:line="240" w:lineRule="auto"/>
              <w:jc w:val="center"/>
            </w:pPr>
            <w:r w:rsidRPr="007B0ABE">
              <w:t xml:space="preserve">Задание по  сольфеджио.  </w:t>
            </w:r>
          </w:p>
        </w:tc>
        <w:tc>
          <w:tcPr>
            <w:tcW w:w="2064" w:type="pct"/>
          </w:tcPr>
          <w:p w:rsidR="00E01B77" w:rsidRPr="007B0ABE" w:rsidRDefault="00E01B77" w:rsidP="007B0ABE">
            <w:pPr>
              <w:spacing w:after="0" w:line="240" w:lineRule="auto"/>
              <w:jc w:val="center"/>
            </w:pPr>
            <w:r w:rsidRPr="007B0ABE">
              <w:t>Задание по слушанию музыки или по музлитературе</w:t>
            </w:r>
          </w:p>
        </w:tc>
      </w:tr>
      <w:tr w:rsidR="00E01B77" w:rsidRPr="007B0ABE" w:rsidTr="007B0ABE">
        <w:trPr>
          <w:trHeight w:val="1414"/>
        </w:trPr>
        <w:tc>
          <w:tcPr>
            <w:tcW w:w="872" w:type="pct"/>
          </w:tcPr>
          <w:p w:rsidR="00E01B77" w:rsidRPr="007B0ABE" w:rsidRDefault="00E01B77" w:rsidP="007B0ABE">
            <w:pPr>
              <w:spacing w:after="0" w:line="240" w:lineRule="auto"/>
              <w:jc w:val="center"/>
              <w:rPr>
                <w:b/>
              </w:rPr>
            </w:pPr>
            <w:r w:rsidRPr="007B0ABE">
              <w:rPr>
                <w:b/>
              </w:rPr>
              <w:t xml:space="preserve">1  класс  «А» </w:t>
            </w:r>
          </w:p>
        </w:tc>
        <w:tc>
          <w:tcPr>
            <w:tcW w:w="2064" w:type="pct"/>
          </w:tcPr>
          <w:p w:rsidR="00E01B77" w:rsidRPr="007B0ABE" w:rsidRDefault="00E01B77" w:rsidP="007B0ABE">
            <w:pPr>
              <w:spacing w:after="0" w:line="240" w:lineRule="auto"/>
            </w:pPr>
            <w:r w:rsidRPr="007B0ABE">
              <w:t xml:space="preserve">1) «П» </w:t>
            </w:r>
            <w:r w:rsidRPr="007B0ABE">
              <w:rPr>
                <w:b/>
              </w:rPr>
              <w:t>№46</w:t>
            </w:r>
            <w:r w:rsidRPr="007B0ABE">
              <w:t xml:space="preserve"> поем в До,Соль,Ре и Фа мажорах. </w:t>
            </w:r>
          </w:p>
          <w:p w:rsidR="00E01B77" w:rsidRPr="007B0ABE" w:rsidRDefault="00E01B77" w:rsidP="007B0ABE">
            <w:pPr>
              <w:spacing w:after="0" w:line="240" w:lineRule="auto"/>
            </w:pPr>
            <w:r w:rsidRPr="007B0ABE">
              <w:t xml:space="preserve">2) «П» переписываем  </w:t>
            </w:r>
            <w:r w:rsidRPr="007B0ABE">
              <w:rPr>
                <w:b/>
              </w:rPr>
              <w:t>стр. 24 и 25</w:t>
            </w:r>
            <w:r w:rsidRPr="007B0ABE">
              <w:t>.</w:t>
            </w:r>
          </w:p>
          <w:p w:rsidR="00E01B77" w:rsidRPr="007B0ABE" w:rsidRDefault="00E01B77" w:rsidP="007B0ABE">
            <w:pPr>
              <w:spacing w:after="0" w:line="240" w:lineRule="auto"/>
            </w:pPr>
            <w:r w:rsidRPr="007B0ABE">
              <w:t>24-25  апреля  присылаете на электронную почту видео с  пением и дирижированием  (оба задания!)</w:t>
            </w:r>
          </w:p>
        </w:tc>
        <w:tc>
          <w:tcPr>
            <w:tcW w:w="2064" w:type="pct"/>
          </w:tcPr>
          <w:p w:rsidR="00E01B77" w:rsidRPr="007C6C8B" w:rsidRDefault="00E01B77" w:rsidP="009A5251">
            <w:pPr>
              <w:pStyle w:val="NormalWeb"/>
              <w:rPr>
                <w:sz w:val="22"/>
                <w:szCs w:val="22"/>
              </w:rPr>
            </w:pPr>
          </w:p>
          <w:p w:rsidR="00E01B77" w:rsidRPr="007B0ABE" w:rsidRDefault="00E01B77" w:rsidP="009A5251">
            <w:pPr>
              <w:pStyle w:val="NormalWeb"/>
              <w:rPr>
                <w:sz w:val="22"/>
                <w:szCs w:val="22"/>
              </w:rPr>
            </w:pPr>
            <w:r w:rsidRPr="007B0ABE">
              <w:rPr>
                <w:sz w:val="22"/>
                <w:szCs w:val="22"/>
              </w:rPr>
              <w:t>Слушаем  и  рисуем «Девичий хоровод»   из балета «Конёк-горбунок» Р. Щедрина   </w:t>
            </w:r>
          </w:p>
        </w:tc>
      </w:tr>
      <w:tr w:rsidR="00E01B77" w:rsidRPr="007B0ABE" w:rsidTr="007B0ABE">
        <w:tc>
          <w:tcPr>
            <w:tcW w:w="872" w:type="pct"/>
          </w:tcPr>
          <w:p w:rsidR="00E01B77" w:rsidRPr="007B0ABE" w:rsidRDefault="00E01B77" w:rsidP="007B0ABE">
            <w:pPr>
              <w:spacing w:after="0" w:line="240" w:lineRule="auto"/>
              <w:jc w:val="center"/>
              <w:rPr>
                <w:b/>
              </w:rPr>
            </w:pPr>
            <w:r w:rsidRPr="007B0ABE">
              <w:rPr>
                <w:b/>
              </w:rPr>
              <w:t>2  класс «А»</w:t>
            </w:r>
          </w:p>
          <w:p w:rsidR="00E01B77" w:rsidRPr="007B0ABE" w:rsidRDefault="00E01B77" w:rsidP="007B0ABE">
            <w:pPr>
              <w:spacing w:after="0" w:line="240" w:lineRule="auto"/>
              <w:jc w:val="center"/>
            </w:pPr>
            <w:r w:rsidRPr="007B0ABE">
              <w:rPr>
                <w:b/>
              </w:rPr>
              <w:t>понедельник</w:t>
            </w:r>
          </w:p>
        </w:tc>
        <w:tc>
          <w:tcPr>
            <w:tcW w:w="2064" w:type="pct"/>
          </w:tcPr>
          <w:p w:rsidR="00E01B77" w:rsidRPr="007B0ABE" w:rsidRDefault="00E01B77" w:rsidP="007B0ABE">
            <w:pPr>
              <w:spacing w:after="0" w:line="240" w:lineRule="auto"/>
            </w:pPr>
            <w:r w:rsidRPr="007B0ABE">
              <w:t>1) «</w:t>
            </w:r>
            <w:r w:rsidRPr="007B0ABE">
              <w:rPr>
                <w:b/>
              </w:rPr>
              <w:t>П</w:t>
            </w:r>
            <w:r w:rsidRPr="007B0ABE">
              <w:t xml:space="preserve">» №№ </w:t>
            </w:r>
            <w:r w:rsidRPr="007B0ABE">
              <w:rPr>
                <w:b/>
              </w:rPr>
              <w:t>39,43</w:t>
            </w:r>
            <w:r w:rsidRPr="007B0ABE">
              <w:t xml:space="preserve"> ПИП (со ст.) 24-25  апреля   присылаете на  эл. почту видео с  пением и дирижированием  </w:t>
            </w:r>
          </w:p>
          <w:p w:rsidR="00E01B77" w:rsidRPr="007B0ABE" w:rsidRDefault="00E01B77" w:rsidP="007B0ABE">
            <w:pPr>
              <w:spacing w:after="0" w:line="240" w:lineRule="auto"/>
            </w:pPr>
            <w:r w:rsidRPr="007B0ABE">
              <w:t>2) «</w:t>
            </w:r>
            <w:r w:rsidRPr="007B0ABE">
              <w:rPr>
                <w:b/>
              </w:rPr>
              <w:t>Р.Т</w:t>
            </w:r>
            <w:r w:rsidRPr="007B0ABE">
              <w:t>.» стр.11 упр.</w:t>
            </w:r>
            <w:r w:rsidRPr="007B0ABE">
              <w:rPr>
                <w:b/>
              </w:rPr>
              <w:t>3,4,5.</w:t>
            </w:r>
            <w:r w:rsidRPr="007B0ABE">
              <w:t xml:space="preserve"> </w:t>
            </w:r>
          </w:p>
          <w:p w:rsidR="00E01B77" w:rsidRPr="007B0ABE" w:rsidRDefault="00E01B77" w:rsidP="007B0ABE">
            <w:pPr>
              <w:spacing w:after="0" w:line="240" w:lineRule="auto"/>
              <w:rPr>
                <w:color w:val="FF0000"/>
              </w:rPr>
            </w:pPr>
            <w:r w:rsidRPr="007B0ABE">
              <w:t xml:space="preserve"> </w:t>
            </w:r>
          </w:p>
        </w:tc>
        <w:tc>
          <w:tcPr>
            <w:tcW w:w="2064" w:type="pct"/>
          </w:tcPr>
          <w:p w:rsidR="00E01B77" w:rsidRPr="007B0ABE" w:rsidRDefault="00E01B77" w:rsidP="007B0ABE">
            <w:pPr>
              <w:spacing w:after="0" w:line="240" w:lineRule="auto"/>
              <w:rPr>
                <w:color w:val="FF0000"/>
              </w:rPr>
            </w:pPr>
            <w:r w:rsidRPr="007B0ABE">
              <w:t>Слушать:  «ВЕСНА  и  ОСЕНЬ » Музыкальные иллюстрации к повести А. С. Пушкина «Метель»  Г. Свиридова </w:t>
            </w:r>
          </w:p>
        </w:tc>
      </w:tr>
      <w:tr w:rsidR="00E01B77" w:rsidRPr="007B0ABE" w:rsidTr="007B0ABE">
        <w:tc>
          <w:tcPr>
            <w:tcW w:w="872" w:type="pct"/>
          </w:tcPr>
          <w:p w:rsidR="00E01B77" w:rsidRPr="007B0ABE" w:rsidRDefault="00E01B77" w:rsidP="007B0ABE">
            <w:pPr>
              <w:spacing w:after="0" w:line="240" w:lineRule="auto"/>
              <w:jc w:val="center"/>
              <w:rPr>
                <w:b/>
              </w:rPr>
            </w:pPr>
            <w:r w:rsidRPr="007B0ABE">
              <w:rPr>
                <w:b/>
              </w:rPr>
              <w:t>2  класс «Б»</w:t>
            </w:r>
          </w:p>
          <w:p w:rsidR="00E01B77" w:rsidRPr="007B0ABE" w:rsidRDefault="00E01B77" w:rsidP="007B0ABE">
            <w:pPr>
              <w:spacing w:after="0" w:line="240" w:lineRule="auto"/>
              <w:jc w:val="center"/>
            </w:pPr>
            <w:r w:rsidRPr="007B0ABE">
              <w:rPr>
                <w:b/>
              </w:rPr>
              <w:t>суббота</w:t>
            </w:r>
          </w:p>
        </w:tc>
        <w:tc>
          <w:tcPr>
            <w:tcW w:w="2064" w:type="pct"/>
          </w:tcPr>
          <w:p w:rsidR="00E01B77" w:rsidRPr="007B0ABE" w:rsidRDefault="00E01B77" w:rsidP="007B0ABE">
            <w:pPr>
              <w:spacing w:after="0" w:line="240" w:lineRule="auto"/>
            </w:pPr>
            <w:r w:rsidRPr="007B0ABE">
              <w:t>1) «</w:t>
            </w:r>
            <w:r w:rsidRPr="007B0ABE">
              <w:rPr>
                <w:b/>
              </w:rPr>
              <w:t>П</w:t>
            </w:r>
            <w:r w:rsidRPr="007B0ABE">
              <w:t xml:space="preserve">» </w:t>
            </w:r>
            <w:r w:rsidRPr="007B0ABE">
              <w:rPr>
                <w:b/>
              </w:rPr>
              <w:t>№ 66</w:t>
            </w:r>
            <w:r w:rsidRPr="007B0ABE">
              <w:t xml:space="preserve">  ПИП со ст., наизусть нотами и со словами. 24-25  апреля   присылаете на электронную почту видео с  пением и дирижированием  </w:t>
            </w:r>
          </w:p>
          <w:p w:rsidR="00E01B77" w:rsidRPr="007B0ABE" w:rsidRDefault="00E01B77" w:rsidP="007B0ABE">
            <w:pPr>
              <w:spacing w:after="0" w:line="240" w:lineRule="auto"/>
            </w:pPr>
            <w:r w:rsidRPr="007B0ABE">
              <w:t>2) «</w:t>
            </w:r>
            <w:r w:rsidRPr="007B0ABE">
              <w:rPr>
                <w:b/>
              </w:rPr>
              <w:t>Р.Т</w:t>
            </w:r>
            <w:r w:rsidRPr="007B0ABE">
              <w:t>.» стр.12 упр. 6,9,13; стр.13 упр.16.</w:t>
            </w:r>
          </w:p>
          <w:p w:rsidR="00E01B77" w:rsidRPr="007B0ABE" w:rsidRDefault="00E01B77" w:rsidP="007B0A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64" w:type="pct"/>
          </w:tcPr>
          <w:p w:rsidR="00E01B77" w:rsidRPr="007B0ABE" w:rsidRDefault="00E01B77" w:rsidP="007B0ABE">
            <w:pPr>
              <w:spacing w:after="0" w:line="240" w:lineRule="auto"/>
            </w:pPr>
            <w:r w:rsidRPr="007B0ABE">
              <w:t>См. задание 2 класса «А»</w:t>
            </w:r>
          </w:p>
        </w:tc>
      </w:tr>
      <w:tr w:rsidR="00E01B77" w:rsidRPr="007B0ABE" w:rsidTr="007B0ABE">
        <w:tc>
          <w:tcPr>
            <w:tcW w:w="872" w:type="pct"/>
          </w:tcPr>
          <w:p w:rsidR="00E01B77" w:rsidRPr="007B0ABE" w:rsidRDefault="00E01B77" w:rsidP="007B0ABE">
            <w:pPr>
              <w:spacing w:after="0" w:line="240" w:lineRule="auto"/>
              <w:jc w:val="center"/>
              <w:rPr>
                <w:b/>
              </w:rPr>
            </w:pPr>
            <w:r w:rsidRPr="007B0ABE">
              <w:rPr>
                <w:b/>
              </w:rPr>
              <w:t xml:space="preserve">2  класс  «Г» </w:t>
            </w:r>
          </w:p>
          <w:p w:rsidR="00E01B77" w:rsidRPr="007B0ABE" w:rsidRDefault="00E01B77" w:rsidP="007B0ABE">
            <w:pPr>
              <w:spacing w:after="0" w:line="240" w:lineRule="auto"/>
              <w:jc w:val="center"/>
            </w:pPr>
            <w:r w:rsidRPr="007B0ABE">
              <w:rPr>
                <w:b/>
              </w:rPr>
              <w:t>четверг</w:t>
            </w:r>
          </w:p>
        </w:tc>
        <w:tc>
          <w:tcPr>
            <w:tcW w:w="2064" w:type="pct"/>
          </w:tcPr>
          <w:p w:rsidR="00E01B77" w:rsidRPr="007B0ABE" w:rsidRDefault="00E01B77" w:rsidP="007B0ABE">
            <w:pPr>
              <w:spacing w:after="0" w:line="240" w:lineRule="auto"/>
            </w:pPr>
            <w:r w:rsidRPr="007B0ABE">
              <w:t>1) «</w:t>
            </w:r>
            <w:r w:rsidRPr="007B0ABE">
              <w:rPr>
                <w:b/>
              </w:rPr>
              <w:t>П</w:t>
            </w:r>
            <w:r w:rsidRPr="007B0ABE">
              <w:t xml:space="preserve">» </w:t>
            </w:r>
            <w:r w:rsidRPr="007B0ABE">
              <w:rPr>
                <w:b/>
              </w:rPr>
              <w:t>№№ 43,60</w:t>
            </w:r>
            <w:r w:rsidRPr="007B0ABE">
              <w:rPr>
                <w:color w:val="FF0000"/>
              </w:rPr>
              <w:t xml:space="preserve"> </w:t>
            </w:r>
            <w:r w:rsidRPr="007B0ABE">
              <w:t>ПИП со ст. Одну  песню наизусть . Прислать на эл.почту видеозапись.</w:t>
            </w:r>
          </w:p>
          <w:p w:rsidR="00E01B77" w:rsidRPr="007B0ABE" w:rsidRDefault="00E01B77" w:rsidP="007B0ABE">
            <w:pPr>
              <w:spacing w:after="0" w:line="240" w:lineRule="auto"/>
              <w:rPr>
                <w:color w:val="FF0000"/>
              </w:rPr>
            </w:pPr>
            <w:r w:rsidRPr="007B0ABE">
              <w:t>2)</w:t>
            </w:r>
            <w:r w:rsidRPr="007B0ABE">
              <w:rPr>
                <w:b/>
              </w:rPr>
              <w:t xml:space="preserve"> «Р.Т.»</w:t>
            </w:r>
            <w:r w:rsidRPr="007B0ABE">
              <w:rPr>
                <w:color w:val="FF0000"/>
              </w:rPr>
              <w:t xml:space="preserve">  </w:t>
            </w:r>
            <w:r w:rsidRPr="007B0ABE">
              <w:t xml:space="preserve">стр.13 упр. </w:t>
            </w:r>
            <w:r w:rsidRPr="007B0ABE">
              <w:rPr>
                <w:b/>
              </w:rPr>
              <w:t xml:space="preserve">16, </w:t>
            </w:r>
            <w:r w:rsidRPr="007B0ABE">
              <w:t>стр. 16-17</w:t>
            </w:r>
            <w:r w:rsidRPr="007B0ABE">
              <w:rPr>
                <w:b/>
              </w:rPr>
              <w:t xml:space="preserve"> </w:t>
            </w:r>
            <w:r w:rsidRPr="007B0ABE">
              <w:t>упр</w:t>
            </w:r>
            <w:r w:rsidRPr="007B0ABE">
              <w:rPr>
                <w:b/>
              </w:rPr>
              <w:t>.17.</w:t>
            </w:r>
            <w:r w:rsidRPr="007B0ABE">
              <w:rPr>
                <w:color w:val="FF0000"/>
              </w:rPr>
              <w:t xml:space="preserve"> </w:t>
            </w:r>
          </w:p>
          <w:p w:rsidR="00E01B77" w:rsidRPr="007B0ABE" w:rsidRDefault="00E01B77" w:rsidP="007B0A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64" w:type="pct"/>
          </w:tcPr>
          <w:p w:rsidR="00E01B77" w:rsidRPr="007B0ABE" w:rsidRDefault="00E01B77" w:rsidP="007B0ABE">
            <w:pPr>
              <w:spacing w:after="0" w:line="240" w:lineRule="auto"/>
            </w:pPr>
            <w:r w:rsidRPr="007B0ABE">
              <w:t>См. задание  2 класса «А»</w:t>
            </w:r>
          </w:p>
        </w:tc>
      </w:tr>
      <w:tr w:rsidR="00E01B77" w:rsidRPr="007B0ABE" w:rsidTr="007B0ABE">
        <w:tc>
          <w:tcPr>
            <w:tcW w:w="872" w:type="pct"/>
          </w:tcPr>
          <w:p w:rsidR="00E01B77" w:rsidRPr="007B0ABE" w:rsidRDefault="00E01B77" w:rsidP="007B0ABE">
            <w:pPr>
              <w:spacing w:after="0" w:line="240" w:lineRule="auto"/>
              <w:jc w:val="center"/>
              <w:rPr>
                <w:b/>
              </w:rPr>
            </w:pPr>
            <w:r w:rsidRPr="007B0ABE">
              <w:rPr>
                <w:b/>
              </w:rPr>
              <w:t>3 класс «А»</w:t>
            </w:r>
          </w:p>
        </w:tc>
        <w:tc>
          <w:tcPr>
            <w:tcW w:w="2064" w:type="pct"/>
          </w:tcPr>
          <w:p w:rsidR="00E01B77" w:rsidRPr="007B0ABE" w:rsidRDefault="00E01B77" w:rsidP="007B0ABE">
            <w:pPr>
              <w:spacing w:after="0" w:line="240" w:lineRule="auto"/>
            </w:pPr>
            <w:r w:rsidRPr="007B0ABE">
              <w:t>1)»</w:t>
            </w:r>
            <w:r w:rsidRPr="007B0ABE">
              <w:rPr>
                <w:b/>
              </w:rPr>
              <w:t>П</w:t>
            </w:r>
            <w:r w:rsidRPr="007B0ABE">
              <w:t xml:space="preserve">» №№ </w:t>
            </w:r>
            <w:r w:rsidRPr="007B0ABE">
              <w:rPr>
                <w:b/>
              </w:rPr>
              <w:t>24, 25</w:t>
            </w:r>
            <w:r w:rsidRPr="007B0ABE">
              <w:t xml:space="preserve">  ПИП со ст.</w:t>
            </w:r>
          </w:p>
          <w:p w:rsidR="00E01B77" w:rsidRPr="007B0ABE" w:rsidRDefault="00E01B77" w:rsidP="007B0ABE">
            <w:pPr>
              <w:spacing w:after="0" w:line="240" w:lineRule="auto"/>
            </w:pPr>
            <w:r w:rsidRPr="007B0ABE">
              <w:t xml:space="preserve">Прислать на эл.почту видеозапись. </w:t>
            </w:r>
          </w:p>
          <w:p w:rsidR="00E01B77" w:rsidRPr="007B0ABE" w:rsidRDefault="00E01B77" w:rsidP="007B0ABE">
            <w:pPr>
              <w:spacing w:after="0" w:line="240" w:lineRule="auto"/>
            </w:pPr>
            <w:r w:rsidRPr="007B0ABE">
              <w:t>2) «</w:t>
            </w:r>
            <w:r w:rsidRPr="007B0ABE">
              <w:rPr>
                <w:b/>
              </w:rPr>
              <w:t>Р.Т</w:t>
            </w:r>
            <w:r w:rsidRPr="007B0ABE">
              <w:t xml:space="preserve">.» стр.17. упр. </w:t>
            </w:r>
            <w:r w:rsidRPr="007B0ABE">
              <w:rPr>
                <w:b/>
              </w:rPr>
              <w:t>8,9</w:t>
            </w:r>
            <w:r w:rsidRPr="007B0ABE">
              <w:t>.</w:t>
            </w:r>
          </w:p>
          <w:p w:rsidR="00E01B77" w:rsidRPr="007B0ABE" w:rsidRDefault="00E01B77" w:rsidP="007B0A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64" w:type="pct"/>
          </w:tcPr>
          <w:p w:rsidR="00E01B77" w:rsidRPr="007B0ABE" w:rsidRDefault="00E01B77" w:rsidP="007B0ABE">
            <w:pPr>
              <w:spacing w:after="0" w:line="240" w:lineRule="auto"/>
            </w:pPr>
            <w:r w:rsidRPr="007B0ABE">
              <w:t xml:space="preserve">Читать в учебнике стр.112-123. </w:t>
            </w:r>
          </w:p>
        </w:tc>
      </w:tr>
      <w:tr w:rsidR="00E01B77" w:rsidRPr="007B0ABE" w:rsidTr="007B0ABE">
        <w:tc>
          <w:tcPr>
            <w:tcW w:w="872" w:type="pct"/>
          </w:tcPr>
          <w:p w:rsidR="00E01B77" w:rsidRPr="007B0ABE" w:rsidRDefault="00E01B77" w:rsidP="007B0ABE">
            <w:pPr>
              <w:spacing w:after="0" w:line="240" w:lineRule="auto"/>
              <w:jc w:val="center"/>
              <w:rPr>
                <w:b/>
              </w:rPr>
            </w:pPr>
            <w:r w:rsidRPr="007B0ABE">
              <w:rPr>
                <w:b/>
              </w:rPr>
              <w:t>4  класс  «А»</w:t>
            </w:r>
          </w:p>
        </w:tc>
        <w:tc>
          <w:tcPr>
            <w:tcW w:w="2064" w:type="pct"/>
          </w:tcPr>
          <w:p w:rsidR="00E01B77" w:rsidRPr="007B0ABE" w:rsidRDefault="00E01B77" w:rsidP="007B0ABE">
            <w:pPr>
              <w:spacing w:after="0" w:line="240" w:lineRule="auto"/>
            </w:pPr>
            <w:r w:rsidRPr="007B0ABE">
              <w:t xml:space="preserve">1) Пишем  </w:t>
            </w:r>
            <w:r w:rsidRPr="007B0ABE">
              <w:rPr>
                <w:b/>
              </w:rPr>
              <w:t xml:space="preserve">ритм  </w:t>
            </w:r>
            <w:r w:rsidRPr="007B0ABE">
              <w:t>данных мелодий.</w:t>
            </w:r>
          </w:p>
          <w:p w:rsidR="00E01B77" w:rsidRPr="007B0ABE" w:rsidRDefault="00E01B77" w:rsidP="007B0ABE">
            <w:pPr>
              <w:spacing w:after="0" w:line="240" w:lineRule="auto"/>
            </w:pPr>
            <w:r w:rsidRPr="007B0ABE">
              <w:t xml:space="preserve">2)Пишем  </w:t>
            </w:r>
            <w:r w:rsidRPr="007B0ABE">
              <w:rPr>
                <w:b/>
              </w:rPr>
              <w:t>мелодии</w:t>
            </w:r>
            <w:r w:rsidRPr="007B0ABE">
              <w:t xml:space="preserve">  (не менее двух).Присылаем  на  эл.почту. </w:t>
            </w:r>
          </w:p>
          <w:p w:rsidR="00E01B77" w:rsidRPr="007B0ABE" w:rsidRDefault="00E01B77" w:rsidP="007B0ABE">
            <w:pPr>
              <w:spacing w:after="0" w:line="240" w:lineRule="auto"/>
              <w:rPr>
                <w:color w:val="FF0000"/>
              </w:rPr>
            </w:pPr>
            <w:r w:rsidRPr="007B0ABE">
              <w:t xml:space="preserve">Дорожки  </w:t>
            </w:r>
            <w:r w:rsidRPr="007B0ABE">
              <w:rPr>
                <w:b/>
              </w:rPr>
              <w:t>2,3,4,5.</w:t>
            </w:r>
            <w:r w:rsidRPr="007B0ABE">
              <w:t xml:space="preserve">  </w:t>
            </w:r>
          </w:p>
          <w:p w:rsidR="00E01B77" w:rsidRPr="007B0ABE" w:rsidRDefault="00E01B77" w:rsidP="007B0ABE">
            <w:pPr>
              <w:spacing w:after="0" w:line="240" w:lineRule="auto"/>
            </w:pPr>
            <w:r w:rsidRPr="007B0ABE">
              <w:t>2) «</w:t>
            </w:r>
            <w:r w:rsidRPr="007B0ABE">
              <w:rPr>
                <w:b/>
              </w:rPr>
              <w:t>Р.Т</w:t>
            </w:r>
            <w:r w:rsidRPr="007B0ABE">
              <w:t xml:space="preserve">.» стр.21 упр. </w:t>
            </w:r>
            <w:r w:rsidRPr="007B0ABE">
              <w:rPr>
                <w:b/>
              </w:rPr>
              <w:t>13</w:t>
            </w:r>
            <w:r w:rsidRPr="007B0ABE">
              <w:t>.</w:t>
            </w:r>
          </w:p>
          <w:p w:rsidR="00E01B77" w:rsidRPr="007B0ABE" w:rsidRDefault="00E01B77" w:rsidP="007B0A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64" w:type="pct"/>
          </w:tcPr>
          <w:p w:rsidR="00E01B77" w:rsidRPr="007B0ABE" w:rsidRDefault="00E01B77" w:rsidP="007B0ABE">
            <w:pPr>
              <w:spacing w:after="0" w:line="240" w:lineRule="auto"/>
            </w:pPr>
            <w:r w:rsidRPr="007B0ABE">
              <w:t xml:space="preserve">Слушать  музыку Э.Грига: «Пер Гюнт» Сюита вторая. </w:t>
            </w:r>
          </w:p>
        </w:tc>
      </w:tr>
      <w:tr w:rsidR="00E01B77" w:rsidRPr="007B0ABE" w:rsidTr="007B0ABE">
        <w:tc>
          <w:tcPr>
            <w:tcW w:w="872" w:type="pct"/>
          </w:tcPr>
          <w:p w:rsidR="00E01B77" w:rsidRPr="007B0ABE" w:rsidRDefault="00E01B77" w:rsidP="007B0ABE">
            <w:pPr>
              <w:spacing w:after="0" w:line="240" w:lineRule="auto"/>
              <w:jc w:val="center"/>
              <w:rPr>
                <w:b/>
              </w:rPr>
            </w:pPr>
            <w:r w:rsidRPr="007B0ABE">
              <w:rPr>
                <w:b/>
              </w:rPr>
              <w:t>5  класс  «А»</w:t>
            </w:r>
          </w:p>
        </w:tc>
        <w:tc>
          <w:tcPr>
            <w:tcW w:w="2064" w:type="pct"/>
          </w:tcPr>
          <w:p w:rsidR="00E01B77" w:rsidRPr="007B0ABE" w:rsidRDefault="00E01B77" w:rsidP="007B0ABE">
            <w:pPr>
              <w:spacing w:after="0" w:line="240" w:lineRule="auto"/>
            </w:pPr>
            <w:r w:rsidRPr="007B0ABE">
              <w:t xml:space="preserve">1) К.Ф. №№ </w:t>
            </w:r>
            <w:r w:rsidRPr="007C6C8B">
              <w:t>501</w:t>
            </w:r>
            <w:r w:rsidRPr="007B0ABE">
              <w:t>,</w:t>
            </w:r>
            <w:r w:rsidRPr="007C6C8B">
              <w:t>429</w:t>
            </w:r>
            <w:r w:rsidRPr="007B0ABE">
              <w:t xml:space="preserve"> ПИП со ст. </w:t>
            </w:r>
          </w:p>
          <w:p w:rsidR="00E01B77" w:rsidRPr="007B0ABE" w:rsidRDefault="00E01B77" w:rsidP="007B0ABE">
            <w:pPr>
              <w:spacing w:after="0" w:line="240" w:lineRule="auto"/>
            </w:pPr>
            <w:r w:rsidRPr="007B0ABE">
              <w:t>2) «</w:t>
            </w:r>
            <w:r w:rsidRPr="007B0ABE">
              <w:rPr>
                <w:b/>
              </w:rPr>
              <w:t>Р.Т</w:t>
            </w:r>
            <w:r w:rsidRPr="007B0ABE">
              <w:t>.» стр.13 упр.</w:t>
            </w:r>
            <w:r w:rsidRPr="007B0ABE">
              <w:rPr>
                <w:b/>
              </w:rPr>
              <w:t>13</w:t>
            </w:r>
            <w:r w:rsidRPr="007B0ABE">
              <w:t>; стр.18 упр</w:t>
            </w:r>
            <w:r w:rsidRPr="007B0ABE">
              <w:rPr>
                <w:b/>
              </w:rPr>
              <w:t>.1.</w:t>
            </w:r>
          </w:p>
        </w:tc>
        <w:tc>
          <w:tcPr>
            <w:tcW w:w="2064" w:type="pct"/>
          </w:tcPr>
          <w:p w:rsidR="00E01B77" w:rsidRPr="007B0ABE" w:rsidRDefault="00E01B77" w:rsidP="007B0ABE">
            <w:pPr>
              <w:spacing w:after="0" w:line="240" w:lineRule="auto"/>
            </w:pPr>
            <w:r w:rsidRPr="007B0ABE">
              <w:t>Прочитать  про  увертюру  Л.Бетховена  «Эгмонт». Послушать  (ресурс Интернета)</w:t>
            </w:r>
          </w:p>
        </w:tc>
      </w:tr>
      <w:tr w:rsidR="00E01B77" w:rsidRPr="007B0ABE" w:rsidTr="007B0ABE">
        <w:tc>
          <w:tcPr>
            <w:tcW w:w="872" w:type="pct"/>
          </w:tcPr>
          <w:p w:rsidR="00E01B77" w:rsidRPr="007B0ABE" w:rsidRDefault="00E01B77" w:rsidP="007B0ABE">
            <w:pPr>
              <w:spacing w:after="0" w:line="240" w:lineRule="auto"/>
              <w:jc w:val="center"/>
              <w:rPr>
                <w:b/>
              </w:rPr>
            </w:pPr>
            <w:r w:rsidRPr="007B0ABE">
              <w:rPr>
                <w:b/>
              </w:rPr>
              <w:t>6  класс  «А»</w:t>
            </w:r>
          </w:p>
          <w:p w:rsidR="00E01B77" w:rsidRPr="007B0ABE" w:rsidRDefault="00E01B77" w:rsidP="007B0ABE">
            <w:pPr>
              <w:spacing w:after="0" w:line="240" w:lineRule="auto"/>
              <w:jc w:val="center"/>
            </w:pPr>
            <w:r w:rsidRPr="007B0ABE">
              <w:rPr>
                <w:b/>
              </w:rPr>
              <w:t>вторник</w:t>
            </w:r>
          </w:p>
        </w:tc>
        <w:tc>
          <w:tcPr>
            <w:tcW w:w="2064" w:type="pct"/>
          </w:tcPr>
          <w:p w:rsidR="00E01B77" w:rsidRPr="007B0ABE" w:rsidRDefault="00E01B77" w:rsidP="007B0ABE">
            <w:pPr>
              <w:spacing w:after="0" w:line="240" w:lineRule="auto"/>
            </w:pPr>
            <w:r w:rsidRPr="007B0ABE">
              <w:t xml:space="preserve">1) Пишем  </w:t>
            </w:r>
            <w:r w:rsidRPr="007B0ABE">
              <w:rPr>
                <w:b/>
              </w:rPr>
              <w:t>ритм</w:t>
            </w:r>
            <w:r w:rsidRPr="007B0ABE">
              <w:t xml:space="preserve">  этих мелодий.</w:t>
            </w:r>
          </w:p>
          <w:p w:rsidR="00E01B77" w:rsidRPr="007B0ABE" w:rsidRDefault="00E01B77" w:rsidP="007B0ABE">
            <w:pPr>
              <w:spacing w:after="0" w:line="240" w:lineRule="auto"/>
            </w:pPr>
            <w:r w:rsidRPr="007B0ABE">
              <w:t xml:space="preserve">2)Пишем  </w:t>
            </w:r>
            <w:r w:rsidRPr="007B0ABE">
              <w:rPr>
                <w:b/>
              </w:rPr>
              <w:t>мелодии</w:t>
            </w:r>
            <w:r w:rsidRPr="007B0ABE">
              <w:t xml:space="preserve">  (не  манее двух).Присылаем на эл.почту.</w:t>
            </w:r>
          </w:p>
          <w:p w:rsidR="00E01B77" w:rsidRPr="007B0ABE" w:rsidRDefault="00E01B77" w:rsidP="007B0ABE">
            <w:pPr>
              <w:spacing w:after="0" w:line="240" w:lineRule="auto"/>
              <w:rPr>
                <w:color w:val="FF0000"/>
              </w:rPr>
            </w:pPr>
            <w:r w:rsidRPr="007B0ABE">
              <w:rPr>
                <w:color w:val="FF0000"/>
              </w:rPr>
              <w:t xml:space="preserve">    </w:t>
            </w:r>
            <w:r w:rsidRPr="007B0ABE">
              <w:t xml:space="preserve">Дорожки  17,18,19,20. </w:t>
            </w:r>
          </w:p>
          <w:p w:rsidR="00E01B77" w:rsidRPr="007B0ABE" w:rsidRDefault="00E01B77" w:rsidP="007B0ABE">
            <w:pPr>
              <w:spacing w:after="0" w:line="240" w:lineRule="auto"/>
            </w:pPr>
            <w:r w:rsidRPr="007B0ABE">
              <w:rPr>
                <w:color w:val="FF0000"/>
              </w:rPr>
              <w:t xml:space="preserve">  </w:t>
            </w:r>
            <w:r w:rsidRPr="007B0ABE">
              <w:t>2) «</w:t>
            </w:r>
            <w:r w:rsidRPr="007B0ABE">
              <w:rPr>
                <w:b/>
              </w:rPr>
              <w:t>Р.Т</w:t>
            </w:r>
            <w:r w:rsidRPr="007B0ABE">
              <w:t>. «стр.18 упр.</w:t>
            </w:r>
            <w:r w:rsidRPr="007B0ABE">
              <w:rPr>
                <w:b/>
              </w:rPr>
              <w:t>8.</w:t>
            </w:r>
          </w:p>
          <w:p w:rsidR="00E01B77" w:rsidRDefault="00E01B77" w:rsidP="007B0ABE">
            <w:pPr>
              <w:spacing w:after="0" w:line="240" w:lineRule="auto"/>
              <w:rPr>
                <w:color w:val="FF0000"/>
              </w:rPr>
            </w:pPr>
          </w:p>
          <w:p w:rsidR="00E01B77" w:rsidRPr="007B0ABE" w:rsidRDefault="00E01B77" w:rsidP="007B0A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64" w:type="pct"/>
          </w:tcPr>
          <w:p w:rsidR="00E01B77" w:rsidRPr="007B0ABE" w:rsidRDefault="00E01B77" w:rsidP="007B0ABE">
            <w:pPr>
              <w:spacing w:after="0" w:line="240" w:lineRule="auto"/>
              <w:rPr>
                <w:color w:val="FF0000"/>
              </w:rPr>
            </w:pPr>
            <w:r w:rsidRPr="007B0ABE">
              <w:t xml:space="preserve">Читаем либретто оперы  А.П.Бородина «Князь  Игорь». Выписываем  всех  действующих лиц. </w:t>
            </w:r>
          </w:p>
        </w:tc>
      </w:tr>
      <w:tr w:rsidR="00E01B77" w:rsidRPr="007B0ABE" w:rsidTr="007B0ABE">
        <w:tc>
          <w:tcPr>
            <w:tcW w:w="872" w:type="pct"/>
          </w:tcPr>
          <w:p w:rsidR="00E01B77" w:rsidRPr="007B0ABE" w:rsidRDefault="00E01B77" w:rsidP="007B0ABE">
            <w:pPr>
              <w:spacing w:after="0" w:line="240" w:lineRule="auto"/>
              <w:jc w:val="center"/>
              <w:rPr>
                <w:b/>
              </w:rPr>
            </w:pPr>
            <w:r w:rsidRPr="007B0ABE">
              <w:rPr>
                <w:b/>
              </w:rPr>
              <w:t>6 класс «В»</w:t>
            </w:r>
          </w:p>
          <w:p w:rsidR="00E01B77" w:rsidRPr="007B0ABE" w:rsidRDefault="00E01B77" w:rsidP="007B0ABE">
            <w:pPr>
              <w:spacing w:after="0" w:line="240" w:lineRule="auto"/>
              <w:jc w:val="center"/>
            </w:pPr>
            <w:r w:rsidRPr="007B0ABE">
              <w:rPr>
                <w:b/>
              </w:rPr>
              <w:t>пятница</w:t>
            </w:r>
          </w:p>
        </w:tc>
        <w:tc>
          <w:tcPr>
            <w:tcW w:w="2064" w:type="pct"/>
          </w:tcPr>
          <w:p w:rsidR="00E01B77" w:rsidRPr="007B0ABE" w:rsidRDefault="00E01B77" w:rsidP="007B0ABE">
            <w:pPr>
              <w:spacing w:after="0" w:line="240" w:lineRule="auto"/>
            </w:pPr>
            <w:r w:rsidRPr="007B0ABE">
              <w:t xml:space="preserve"> 1) Пишем  ритм  этих мелодий.</w:t>
            </w:r>
          </w:p>
          <w:p w:rsidR="00E01B77" w:rsidRPr="007B0ABE" w:rsidRDefault="00E01B77" w:rsidP="007B0ABE">
            <w:pPr>
              <w:spacing w:after="0" w:line="240" w:lineRule="auto"/>
            </w:pPr>
            <w:r w:rsidRPr="007B0ABE">
              <w:t>2)Пишем  мелодии. Присылаем на эл.почту.   Дорожки  17,18,19,20.</w:t>
            </w:r>
          </w:p>
          <w:p w:rsidR="00E01B77" w:rsidRPr="007B0ABE" w:rsidRDefault="00E01B77" w:rsidP="007B0ABE">
            <w:pPr>
              <w:spacing w:after="0" w:line="240" w:lineRule="auto"/>
            </w:pPr>
            <w:r w:rsidRPr="007B0ABE">
              <w:t>2) «</w:t>
            </w:r>
            <w:r w:rsidRPr="007B0ABE">
              <w:rPr>
                <w:b/>
              </w:rPr>
              <w:t>Р.Т</w:t>
            </w:r>
            <w:r w:rsidRPr="007B0ABE">
              <w:t xml:space="preserve">.» стр. 18 упр. </w:t>
            </w:r>
            <w:r w:rsidRPr="007B0ABE">
              <w:rPr>
                <w:b/>
              </w:rPr>
              <w:t>8.</w:t>
            </w:r>
          </w:p>
          <w:p w:rsidR="00E01B77" w:rsidRPr="007B0ABE" w:rsidRDefault="00E01B77" w:rsidP="007B0A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64" w:type="pct"/>
          </w:tcPr>
          <w:p w:rsidR="00E01B77" w:rsidRPr="007B0ABE" w:rsidRDefault="00E01B77" w:rsidP="007B0ABE">
            <w:pPr>
              <w:spacing w:after="0" w:line="240" w:lineRule="auto"/>
            </w:pPr>
            <w:r w:rsidRPr="007B0ABE">
              <w:t>Читаем либретто оперы  А.П.Бородина «Князь  Игорь». Выписываем  всех  действующих лиц.</w:t>
            </w:r>
          </w:p>
        </w:tc>
      </w:tr>
      <w:tr w:rsidR="00E01B77" w:rsidRPr="007B0ABE" w:rsidTr="007B0ABE">
        <w:tc>
          <w:tcPr>
            <w:tcW w:w="872" w:type="pct"/>
          </w:tcPr>
          <w:p w:rsidR="00E01B77" w:rsidRPr="007B0ABE" w:rsidRDefault="00E01B77" w:rsidP="007B0ABE">
            <w:pPr>
              <w:spacing w:after="0" w:line="240" w:lineRule="auto"/>
              <w:jc w:val="center"/>
              <w:rPr>
                <w:b/>
              </w:rPr>
            </w:pPr>
            <w:r w:rsidRPr="007B0ABE">
              <w:rPr>
                <w:b/>
              </w:rPr>
              <w:t>7 класс  «А»</w:t>
            </w:r>
          </w:p>
        </w:tc>
        <w:tc>
          <w:tcPr>
            <w:tcW w:w="2064" w:type="pct"/>
          </w:tcPr>
          <w:p w:rsidR="00E01B77" w:rsidRPr="007B0ABE" w:rsidRDefault="00E01B77" w:rsidP="007B0ABE">
            <w:pPr>
              <w:spacing w:after="0" w:line="240" w:lineRule="auto"/>
            </w:pPr>
            <w:r w:rsidRPr="007B0ABE">
              <w:t xml:space="preserve">1) Пишем  </w:t>
            </w:r>
            <w:r w:rsidRPr="007B0ABE">
              <w:rPr>
                <w:b/>
              </w:rPr>
              <w:t>ритм</w:t>
            </w:r>
            <w:r w:rsidRPr="007B0ABE">
              <w:t xml:space="preserve">  этих мелодий.</w:t>
            </w:r>
          </w:p>
          <w:p w:rsidR="00E01B77" w:rsidRPr="007B0ABE" w:rsidRDefault="00E01B77" w:rsidP="007B0ABE">
            <w:pPr>
              <w:spacing w:after="0" w:line="240" w:lineRule="auto"/>
            </w:pPr>
            <w:r w:rsidRPr="007B0ABE">
              <w:t xml:space="preserve">2)Пишем  </w:t>
            </w:r>
            <w:r w:rsidRPr="007B0ABE">
              <w:rPr>
                <w:b/>
              </w:rPr>
              <w:t>мелодии</w:t>
            </w:r>
            <w:r w:rsidRPr="007B0ABE">
              <w:t xml:space="preserve">. </w:t>
            </w:r>
          </w:p>
          <w:p w:rsidR="00E01B77" w:rsidRPr="007B0ABE" w:rsidRDefault="00E01B77" w:rsidP="007B0ABE">
            <w:pPr>
              <w:spacing w:after="0" w:line="240" w:lineRule="auto"/>
            </w:pPr>
            <w:r w:rsidRPr="007B0ABE">
              <w:t xml:space="preserve">Дорожки  32, 33, 34, 35. </w:t>
            </w:r>
          </w:p>
          <w:p w:rsidR="00E01B77" w:rsidRPr="007B0ABE" w:rsidRDefault="00E01B77" w:rsidP="007B0ABE">
            <w:pPr>
              <w:spacing w:after="0" w:line="240" w:lineRule="auto"/>
              <w:rPr>
                <w:color w:val="FF0000"/>
              </w:rPr>
            </w:pPr>
            <w:r w:rsidRPr="007B0ABE">
              <w:t>24-25  апреля  присылаете на электронную почту.</w:t>
            </w:r>
          </w:p>
        </w:tc>
        <w:tc>
          <w:tcPr>
            <w:tcW w:w="2064" w:type="pct"/>
          </w:tcPr>
          <w:p w:rsidR="00E01B77" w:rsidRPr="007B0ABE" w:rsidRDefault="00E01B77" w:rsidP="007B0ABE">
            <w:pPr>
              <w:spacing w:after="0" w:line="240" w:lineRule="auto"/>
            </w:pPr>
            <w:r w:rsidRPr="007B0ABE">
              <w:t>Читаем  про симфонию №7 С.Прокофьева . Слушаем  (поиск в Интернете).</w:t>
            </w:r>
          </w:p>
        </w:tc>
      </w:tr>
      <w:tr w:rsidR="00E01B77" w:rsidRPr="007B0ABE" w:rsidTr="007B0ABE">
        <w:tc>
          <w:tcPr>
            <w:tcW w:w="872" w:type="pct"/>
          </w:tcPr>
          <w:p w:rsidR="00E01B77" w:rsidRPr="007B0ABE" w:rsidRDefault="00E01B77" w:rsidP="007B0ABE">
            <w:pPr>
              <w:spacing w:after="0" w:line="240" w:lineRule="auto"/>
              <w:jc w:val="center"/>
              <w:rPr>
                <w:b/>
              </w:rPr>
            </w:pPr>
            <w:r w:rsidRPr="007B0ABE">
              <w:rPr>
                <w:b/>
              </w:rPr>
              <w:t>8 класс «А»</w:t>
            </w:r>
          </w:p>
        </w:tc>
        <w:tc>
          <w:tcPr>
            <w:tcW w:w="2064" w:type="pct"/>
          </w:tcPr>
          <w:p w:rsidR="00E01B77" w:rsidRPr="007B0ABE" w:rsidRDefault="00E01B77" w:rsidP="007B0ABE">
            <w:pPr>
              <w:spacing w:after="0" w:line="240" w:lineRule="auto"/>
            </w:pPr>
            <w:r w:rsidRPr="007B0ABE">
              <w:t xml:space="preserve">Поём, играем все характерные интервалы, тритоны </w:t>
            </w:r>
            <w:r w:rsidRPr="007B0ABE">
              <w:rPr>
                <w:lang w:val="en-US"/>
              </w:rPr>
              <w:t>in</w:t>
            </w:r>
            <w:r w:rsidRPr="007B0ABE">
              <w:t xml:space="preserve"> </w:t>
            </w:r>
            <w:r w:rsidRPr="007B0ABE">
              <w:rPr>
                <w:lang w:val="en-US"/>
              </w:rPr>
              <w:t>H</w:t>
            </w:r>
            <w:r w:rsidRPr="007B0ABE">
              <w:t xml:space="preserve">, </w:t>
            </w:r>
            <w:r w:rsidRPr="007B0ABE">
              <w:rPr>
                <w:lang w:val="en-US"/>
              </w:rPr>
              <w:t>gis</w:t>
            </w:r>
            <w:r w:rsidRPr="007B0ABE">
              <w:t xml:space="preserve">, </w:t>
            </w:r>
            <w:r w:rsidRPr="007B0ABE">
              <w:rPr>
                <w:lang w:val="en-US"/>
              </w:rPr>
              <w:t>Des</w:t>
            </w:r>
            <w:r w:rsidRPr="007B0ABE">
              <w:t>,</w:t>
            </w:r>
            <w:r w:rsidRPr="007B0ABE">
              <w:rPr>
                <w:lang w:val="en-US"/>
              </w:rPr>
              <w:t>b</w:t>
            </w:r>
            <w:r w:rsidRPr="007B0ABE">
              <w:t>.</w:t>
            </w:r>
          </w:p>
          <w:p w:rsidR="00E01B77" w:rsidRPr="007B0ABE" w:rsidRDefault="00E01B77" w:rsidP="007B0ABE">
            <w:pPr>
              <w:spacing w:after="0" w:line="240" w:lineRule="auto"/>
            </w:pPr>
            <w:r w:rsidRPr="007B0ABE">
              <w:t xml:space="preserve">Пишем  родственные   тональности  Е,е; </w:t>
            </w:r>
            <w:r w:rsidRPr="007B0ABE">
              <w:rPr>
                <w:lang w:val="en-US"/>
              </w:rPr>
              <w:t>Fis</w:t>
            </w:r>
            <w:r w:rsidRPr="007B0ABE">
              <w:t>,</w:t>
            </w:r>
            <w:r w:rsidRPr="007B0ABE">
              <w:rPr>
                <w:lang w:val="en-US"/>
              </w:rPr>
              <w:t>fis</w:t>
            </w:r>
            <w:r w:rsidRPr="007B0ABE">
              <w:t xml:space="preserve">; </w:t>
            </w:r>
            <w:r w:rsidRPr="007B0ABE">
              <w:rPr>
                <w:lang w:val="en-US"/>
              </w:rPr>
              <w:t>As</w:t>
            </w:r>
            <w:r w:rsidRPr="007B0ABE">
              <w:t>,</w:t>
            </w:r>
            <w:r w:rsidRPr="007B0ABE">
              <w:rPr>
                <w:lang w:val="en-US"/>
              </w:rPr>
              <w:t>as</w:t>
            </w:r>
            <w:r w:rsidRPr="007B0ABE">
              <w:t xml:space="preserve">; </w:t>
            </w:r>
            <w:r w:rsidRPr="007B0ABE">
              <w:rPr>
                <w:lang w:val="en-US"/>
              </w:rPr>
              <w:t>Cis</w:t>
            </w:r>
            <w:r w:rsidRPr="007B0ABE">
              <w:t>,</w:t>
            </w:r>
            <w:r w:rsidRPr="007B0ABE">
              <w:rPr>
                <w:lang w:val="en-US"/>
              </w:rPr>
              <w:t>cis</w:t>
            </w:r>
            <w:r w:rsidRPr="007B0ABE">
              <w:t>.</w:t>
            </w:r>
          </w:p>
          <w:p w:rsidR="00E01B77" w:rsidRPr="007B0ABE" w:rsidRDefault="00E01B77" w:rsidP="007B0AB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64" w:type="pct"/>
          </w:tcPr>
          <w:p w:rsidR="00E01B77" w:rsidRPr="007B0ABE" w:rsidRDefault="00E01B77" w:rsidP="007B0ABE">
            <w:pPr>
              <w:spacing w:after="0" w:line="240" w:lineRule="auto"/>
            </w:pPr>
            <w:r w:rsidRPr="007B0ABE">
              <w:rPr>
                <w:color w:val="FF0000"/>
              </w:rPr>
              <w:t xml:space="preserve"> </w:t>
            </w:r>
            <w:r w:rsidRPr="007B0ABE">
              <w:t>Слушаем  симфонию №1 С.Прокофьева.</w:t>
            </w:r>
          </w:p>
        </w:tc>
      </w:tr>
    </w:tbl>
    <w:p w:rsidR="00E01B77" w:rsidRDefault="00E01B77" w:rsidP="00697EF3">
      <w:pPr>
        <w:jc w:val="center"/>
      </w:pPr>
    </w:p>
    <w:sectPr w:rsidR="00E01B77" w:rsidSect="0015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AFB"/>
    <w:rsid w:val="00047B9C"/>
    <w:rsid w:val="00064128"/>
    <w:rsid w:val="000764AA"/>
    <w:rsid w:val="000971C0"/>
    <w:rsid w:val="00116E30"/>
    <w:rsid w:val="00150F11"/>
    <w:rsid w:val="00265AAD"/>
    <w:rsid w:val="002A0BD0"/>
    <w:rsid w:val="003A500C"/>
    <w:rsid w:val="004939CB"/>
    <w:rsid w:val="004C36BE"/>
    <w:rsid w:val="005E60D1"/>
    <w:rsid w:val="00697EF3"/>
    <w:rsid w:val="006F352C"/>
    <w:rsid w:val="00726F7E"/>
    <w:rsid w:val="007B0ABE"/>
    <w:rsid w:val="007C6C8B"/>
    <w:rsid w:val="007E69A7"/>
    <w:rsid w:val="00817C9D"/>
    <w:rsid w:val="00827EA5"/>
    <w:rsid w:val="00863BD0"/>
    <w:rsid w:val="00892CA3"/>
    <w:rsid w:val="009A5251"/>
    <w:rsid w:val="009C4741"/>
    <w:rsid w:val="00B3731A"/>
    <w:rsid w:val="00B846B1"/>
    <w:rsid w:val="00BC69BE"/>
    <w:rsid w:val="00BE4E22"/>
    <w:rsid w:val="00C27AFB"/>
    <w:rsid w:val="00C41B06"/>
    <w:rsid w:val="00C90CC5"/>
    <w:rsid w:val="00C90D94"/>
    <w:rsid w:val="00D06222"/>
    <w:rsid w:val="00D33E45"/>
    <w:rsid w:val="00D43258"/>
    <w:rsid w:val="00DC5FE1"/>
    <w:rsid w:val="00E01B77"/>
    <w:rsid w:val="00EC5F82"/>
    <w:rsid w:val="00F02483"/>
    <w:rsid w:val="00FA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1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971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A5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5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301</TotalTime>
  <Pages>2</Pages>
  <Words>378</Words>
  <Characters>2158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Дубограев</dc:creator>
  <cp:keywords/>
  <dc:description/>
  <cp:lastModifiedBy>1</cp:lastModifiedBy>
  <cp:revision>5</cp:revision>
  <dcterms:created xsi:type="dcterms:W3CDTF">2020-04-16T12:50:00Z</dcterms:created>
  <dcterms:modified xsi:type="dcterms:W3CDTF">2020-04-16T19:11:00Z</dcterms:modified>
</cp:coreProperties>
</file>