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E0" w:rsidRPr="00706B9E" w:rsidRDefault="000D17E0" w:rsidP="00706B9E">
      <w:pPr>
        <w:jc w:val="center"/>
        <w:rPr>
          <w:rFonts w:ascii="Times New Roman" w:hAnsi="Times New Roman"/>
          <w:b/>
        </w:rPr>
      </w:pPr>
      <w:r w:rsidRPr="00706B9E">
        <w:rPr>
          <w:rFonts w:ascii="Times New Roman" w:hAnsi="Times New Roman"/>
          <w:b/>
        </w:rPr>
        <w:t>ЕГИАЗАРОВА  С.С.   ЗАДАНИЯ ПО СОЛЬФЕДЖИО,  СЛУШ. МУЗЫКИ  И  МУЗ. ЛИТЕРАТУРЕ</w:t>
      </w:r>
    </w:p>
    <w:p w:rsidR="000D17E0" w:rsidRPr="00706B9E" w:rsidRDefault="000D17E0" w:rsidP="00706B9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</w:t>
      </w:r>
      <w:r w:rsidRPr="00706B9E">
        <w:rPr>
          <w:rFonts w:ascii="Times New Roman" w:hAnsi="Times New Roman"/>
          <w:b/>
        </w:rPr>
        <w:t xml:space="preserve">  18 – 23 мая</w:t>
      </w:r>
      <w:r>
        <w:rPr>
          <w:rFonts w:ascii="Times New Roman" w:hAnsi="Times New Roman"/>
          <w:b/>
        </w:rPr>
        <w:t xml:space="preserve"> </w:t>
      </w:r>
      <w:smartTag w:uri="urn:schemas-microsoft-com:office:smarttags" w:element="metricconverter">
        <w:smartTagPr>
          <w:attr w:name="ProductID" w:val="2020 г"/>
        </w:smartTagPr>
        <w:r>
          <w:rPr>
            <w:rFonts w:ascii="Times New Roman" w:hAnsi="Times New Roman"/>
            <w:b/>
          </w:rPr>
          <w:t>2020 г</w:t>
        </w:r>
      </w:smartTag>
      <w:r>
        <w:rPr>
          <w:rFonts w:ascii="Times New Roman" w:hAnsi="Times New Roman"/>
          <w:b/>
        </w:rPr>
        <w:t>.</w:t>
      </w:r>
    </w:p>
    <w:p w:rsidR="000D17E0" w:rsidRPr="00D465CA" w:rsidRDefault="000D17E0">
      <w:pPr>
        <w:rPr>
          <w:rFonts w:ascii="Times New Roman" w:hAnsi="Times New Roman"/>
        </w:rPr>
      </w:pPr>
    </w:p>
    <w:p w:rsidR="000D17E0" w:rsidRPr="00D465CA" w:rsidRDefault="000D17E0" w:rsidP="00D465CA">
      <w:pPr>
        <w:jc w:val="center"/>
        <w:rPr>
          <w:rFonts w:ascii="Times New Roman" w:hAnsi="Times New Roman"/>
        </w:rPr>
      </w:pPr>
      <w:r w:rsidRPr="00D465CA">
        <w:rPr>
          <w:rFonts w:ascii="Times New Roman" w:hAnsi="Times New Roman"/>
        </w:rPr>
        <w:t>Для   всех  классов  на этой неделе  -  обобщение  и  повторение пройденного материала.</w:t>
      </w:r>
    </w:p>
    <w:p w:rsidR="000D17E0" w:rsidRPr="00D465CA" w:rsidRDefault="000D17E0">
      <w:pPr>
        <w:rPr>
          <w:rFonts w:ascii="Times New Roman" w:hAnsi="Times New Roman"/>
        </w:rPr>
      </w:pPr>
      <w:r w:rsidRPr="00D465CA">
        <w:rPr>
          <w:rFonts w:ascii="Times New Roman" w:hAnsi="Times New Roman"/>
        </w:rPr>
        <w:t>Привожу  идентификаторы  и пароли  для  посещения уроков:</w:t>
      </w:r>
    </w:p>
    <w:p w:rsidR="000D17E0" w:rsidRPr="00706B9E" w:rsidRDefault="000D17E0">
      <w:pPr>
        <w:rPr>
          <w:rFonts w:ascii="Times New Roman" w:hAnsi="Times New Roman"/>
          <w:b/>
        </w:rPr>
      </w:pPr>
      <w:r w:rsidRPr="00706B9E">
        <w:rPr>
          <w:rFonts w:ascii="Times New Roman" w:hAnsi="Times New Roman"/>
          <w:b/>
        </w:rPr>
        <w:t>Понедельник  18 мая</w:t>
      </w:r>
    </w:p>
    <w:p w:rsidR="000D17E0" w:rsidRPr="00D465CA" w:rsidRDefault="000D17E0">
      <w:pPr>
        <w:rPr>
          <w:rFonts w:ascii="Times New Roman" w:hAnsi="Times New Roman"/>
        </w:rPr>
      </w:pPr>
      <w:r w:rsidRPr="00D465CA">
        <w:rPr>
          <w:rFonts w:ascii="Times New Roman" w:hAnsi="Times New Roman"/>
        </w:rPr>
        <w:t>15.00  4 «В»  713 7018 2048  пароль  5</w:t>
      </w:r>
      <w:r w:rsidRPr="00D465CA">
        <w:rPr>
          <w:rFonts w:ascii="Times New Roman" w:hAnsi="Times New Roman"/>
          <w:lang w:val="en-US"/>
        </w:rPr>
        <w:t>sq</w:t>
      </w:r>
      <w:r w:rsidRPr="00D465CA">
        <w:rPr>
          <w:rFonts w:ascii="Times New Roman" w:hAnsi="Times New Roman"/>
        </w:rPr>
        <w:t>4</w:t>
      </w:r>
      <w:r w:rsidRPr="00D465CA">
        <w:rPr>
          <w:rFonts w:ascii="Times New Roman" w:hAnsi="Times New Roman"/>
          <w:lang w:val="en-US"/>
        </w:rPr>
        <w:t>sq</w:t>
      </w:r>
    </w:p>
    <w:p w:rsidR="000D17E0" w:rsidRPr="00D465CA" w:rsidRDefault="000D17E0">
      <w:pPr>
        <w:rPr>
          <w:rFonts w:ascii="Times New Roman" w:hAnsi="Times New Roman"/>
        </w:rPr>
      </w:pPr>
      <w:r w:rsidRPr="00D465CA">
        <w:rPr>
          <w:rFonts w:ascii="Times New Roman" w:hAnsi="Times New Roman"/>
        </w:rPr>
        <w:t>17.00 2(5) «А»  763 3648 8008  пароль  1</w:t>
      </w:r>
      <w:r w:rsidRPr="00D465CA">
        <w:rPr>
          <w:rFonts w:ascii="Times New Roman" w:hAnsi="Times New Roman"/>
          <w:lang w:val="en-US"/>
        </w:rPr>
        <w:t>S</w:t>
      </w:r>
      <w:r w:rsidRPr="00D465CA">
        <w:rPr>
          <w:rFonts w:ascii="Times New Roman" w:hAnsi="Times New Roman"/>
        </w:rPr>
        <w:t>4</w:t>
      </w:r>
      <w:r w:rsidRPr="00D465CA">
        <w:rPr>
          <w:rFonts w:ascii="Times New Roman" w:hAnsi="Times New Roman"/>
          <w:lang w:val="en-US"/>
        </w:rPr>
        <w:t>jKg</w:t>
      </w:r>
      <w:r w:rsidRPr="00D465CA">
        <w:rPr>
          <w:rFonts w:ascii="Times New Roman" w:hAnsi="Times New Roman"/>
        </w:rPr>
        <w:t xml:space="preserve"> </w:t>
      </w:r>
    </w:p>
    <w:p w:rsidR="000D17E0" w:rsidRPr="00706B9E" w:rsidRDefault="000D17E0">
      <w:pPr>
        <w:rPr>
          <w:rFonts w:ascii="Times New Roman" w:hAnsi="Times New Roman"/>
          <w:b/>
        </w:rPr>
      </w:pPr>
      <w:r w:rsidRPr="00706B9E">
        <w:rPr>
          <w:rFonts w:ascii="Times New Roman" w:hAnsi="Times New Roman"/>
          <w:b/>
        </w:rPr>
        <w:t>Вторник  19  мая</w:t>
      </w:r>
    </w:p>
    <w:p w:rsidR="000D17E0" w:rsidRPr="00D465CA" w:rsidRDefault="000D17E0">
      <w:pPr>
        <w:rPr>
          <w:rFonts w:ascii="Times New Roman" w:hAnsi="Times New Roman"/>
        </w:rPr>
      </w:pPr>
      <w:r w:rsidRPr="00D465CA">
        <w:rPr>
          <w:rFonts w:ascii="Times New Roman" w:hAnsi="Times New Roman"/>
        </w:rPr>
        <w:t>15.00  2 «В» 797 2841 1374   пароль  9</w:t>
      </w:r>
      <w:r w:rsidRPr="00D465CA">
        <w:rPr>
          <w:rFonts w:ascii="Times New Roman" w:hAnsi="Times New Roman"/>
          <w:lang w:val="en-US"/>
        </w:rPr>
        <w:t>iqeVf</w:t>
      </w:r>
    </w:p>
    <w:p w:rsidR="000D17E0" w:rsidRPr="00D465CA" w:rsidRDefault="000D17E0">
      <w:pPr>
        <w:rPr>
          <w:rFonts w:ascii="Times New Roman" w:hAnsi="Times New Roman"/>
        </w:rPr>
      </w:pPr>
      <w:r w:rsidRPr="00D465CA">
        <w:rPr>
          <w:rFonts w:ascii="Times New Roman" w:hAnsi="Times New Roman"/>
        </w:rPr>
        <w:t>17.00  6 «Б» 768 5208 6746  пароль  1</w:t>
      </w:r>
      <w:r w:rsidRPr="00D465CA">
        <w:rPr>
          <w:rFonts w:ascii="Times New Roman" w:hAnsi="Times New Roman"/>
          <w:lang w:val="en-US"/>
        </w:rPr>
        <w:t>R</w:t>
      </w:r>
      <w:r w:rsidRPr="00D465CA">
        <w:rPr>
          <w:rFonts w:ascii="Times New Roman" w:hAnsi="Times New Roman"/>
        </w:rPr>
        <w:t>5</w:t>
      </w:r>
      <w:r w:rsidRPr="00D465CA">
        <w:rPr>
          <w:rFonts w:ascii="Times New Roman" w:hAnsi="Times New Roman"/>
          <w:lang w:val="en-US"/>
        </w:rPr>
        <w:t>pGz</w:t>
      </w:r>
    </w:p>
    <w:p w:rsidR="000D17E0" w:rsidRPr="00706B9E" w:rsidRDefault="000D17E0">
      <w:pPr>
        <w:rPr>
          <w:rFonts w:ascii="Times New Roman" w:hAnsi="Times New Roman"/>
          <w:b/>
        </w:rPr>
      </w:pPr>
      <w:r w:rsidRPr="00706B9E">
        <w:rPr>
          <w:rFonts w:ascii="Times New Roman" w:hAnsi="Times New Roman"/>
          <w:b/>
        </w:rPr>
        <w:t>Среда   20  мая</w:t>
      </w:r>
    </w:p>
    <w:p w:rsidR="000D17E0" w:rsidRPr="00D465CA" w:rsidRDefault="000D17E0">
      <w:pPr>
        <w:rPr>
          <w:rFonts w:ascii="Times New Roman" w:hAnsi="Times New Roman"/>
        </w:rPr>
      </w:pPr>
      <w:r w:rsidRPr="00D465CA">
        <w:rPr>
          <w:rFonts w:ascii="Times New Roman" w:hAnsi="Times New Roman"/>
        </w:rPr>
        <w:t>15.00  3 «Г»  774 4227 4189  пароль  5</w:t>
      </w:r>
      <w:r w:rsidRPr="00D465CA">
        <w:rPr>
          <w:rFonts w:ascii="Times New Roman" w:hAnsi="Times New Roman"/>
          <w:lang w:val="en-US"/>
        </w:rPr>
        <w:t>uTCmR</w:t>
      </w:r>
    </w:p>
    <w:p w:rsidR="000D17E0" w:rsidRPr="00D465CA" w:rsidRDefault="000D17E0">
      <w:pPr>
        <w:rPr>
          <w:rFonts w:ascii="Times New Roman" w:hAnsi="Times New Roman"/>
        </w:rPr>
      </w:pPr>
      <w:r w:rsidRPr="00D465CA">
        <w:rPr>
          <w:rFonts w:ascii="Times New Roman" w:hAnsi="Times New Roman"/>
        </w:rPr>
        <w:t>17.00  2 «Д»  758 0942 4000  пароль  1</w:t>
      </w:r>
      <w:r w:rsidRPr="00D465CA">
        <w:rPr>
          <w:rFonts w:ascii="Times New Roman" w:hAnsi="Times New Roman"/>
          <w:lang w:val="en-US"/>
        </w:rPr>
        <w:t>VdSYF</w:t>
      </w:r>
    </w:p>
    <w:p w:rsidR="000D17E0" w:rsidRPr="00706B9E" w:rsidRDefault="000D17E0">
      <w:pPr>
        <w:rPr>
          <w:rFonts w:ascii="Times New Roman" w:hAnsi="Times New Roman"/>
          <w:b/>
        </w:rPr>
      </w:pPr>
      <w:r w:rsidRPr="00706B9E">
        <w:rPr>
          <w:rFonts w:ascii="Times New Roman" w:hAnsi="Times New Roman"/>
          <w:b/>
        </w:rPr>
        <w:t>Четверг  21  мая</w:t>
      </w:r>
    </w:p>
    <w:p w:rsidR="000D17E0" w:rsidRPr="00D465CA" w:rsidRDefault="000D17E0">
      <w:pPr>
        <w:rPr>
          <w:rFonts w:ascii="Times New Roman" w:hAnsi="Times New Roman"/>
        </w:rPr>
      </w:pPr>
      <w:r w:rsidRPr="00D465CA">
        <w:rPr>
          <w:rFonts w:ascii="Times New Roman" w:hAnsi="Times New Roman"/>
        </w:rPr>
        <w:t>Выпускной экзамен   у  5(5) «А»</w:t>
      </w:r>
    </w:p>
    <w:p w:rsidR="000D17E0" w:rsidRPr="00D465CA" w:rsidRDefault="000D17E0">
      <w:pPr>
        <w:rPr>
          <w:rFonts w:ascii="Times New Roman" w:hAnsi="Times New Roman"/>
        </w:rPr>
      </w:pPr>
      <w:r w:rsidRPr="00D465CA">
        <w:rPr>
          <w:rFonts w:ascii="Times New Roman" w:hAnsi="Times New Roman"/>
        </w:rPr>
        <w:t>17.00 – диктант   717 6266 9350  пароль  9</w:t>
      </w:r>
      <w:r w:rsidRPr="00D465CA">
        <w:rPr>
          <w:rFonts w:ascii="Times New Roman" w:hAnsi="Times New Roman"/>
          <w:lang w:val="en-US"/>
        </w:rPr>
        <w:t>mPL</w:t>
      </w:r>
      <w:r w:rsidRPr="00D465CA">
        <w:rPr>
          <w:rFonts w:ascii="Times New Roman" w:hAnsi="Times New Roman"/>
        </w:rPr>
        <w:t>1</w:t>
      </w:r>
      <w:r w:rsidRPr="00D465CA">
        <w:rPr>
          <w:rFonts w:ascii="Times New Roman" w:hAnsi="Times New Roman"/>
          <w:lang w:val="en-US"/>
        </w:rPr>
        <w:t>M</w:t>
      </w:r>
    </w:p>
    <w:p w:rsidR="000D17E0" w:rsidRPr="00D465CA" w:rsidRDefault="000D17E0">
      <w:pPr>
        <w:rPr>
          <w:rFonts w:ascii="Times New Roman" w:hAnsi="Times New Roman"/>
        </w:rPr>
      </w:pPr>
      <w:r w:rsidRPr="00D465CA">
        <w:rPr>
          <w:rFonts w:ascii="Times New Roman" w:hAnsi="Times New Roman"/>
        </w:rPr>
        <w:t>18.00 -  письменная работа  747 0923 5311  пароль  1</w:t>
      </w:r>
      <w:r w:rsidRPr="00D465CA">
        <w:rPr>
          <w:rFonts w:ascii="Times New Roman" w:hAnsi="Times New Roman"/>
          <w:lang w:val="en-US"/>
        </w:rPr>
        <w:t>fjgHD</w:t>
      </w:r>
    </w:p>
    <w:p w:rsidR="000D17E0" w:rsidRPr="00706B9E" w:rsidRDefault="000D17E0">
      <w:pPr>
        <w:rPr>
          <w:rFonts w:ascii="Times New Roman" w:hAnsi="Times New Roman"/>
          <w:b/>
        </w:rPr>
      </w:pPr>
      <w:r w:rsidRPr="00706B9E">
        <w:rPr>
          <w:rFonts w:ascii="Times New Roman" w:hAnsi="Times New Roman"/>
          <w:b/>
        </w:rPr>
        <w:t>Пятница   22  мая</w:t>
      </w:r>
    </w:p>
    <w:p w:rsidR="000D17E0" w:rsidRPr="00D465CA" w:rsidRDefault="000D17E0">
      <w:pPr>
        <w:rPr>
          <w:rFonts w:ascii="Times New Roman" w:hAnsi="Times New Roman"/>
        </w:rPr>
      </w:pPr>
      <w:r w:rsidRPr="00D465CA">
        <w:rPr>
          <w:rFonts w:ascii="Times New Roman" w:hAnsi="Times New Roman"/>
        </w:rPr>
        <w:t>Выпускной  экзамен в  7 «Б»</w:t>
      </w:r>
    </w:p>
    <w:p w:rsidR="000D17E0" w:rsidRPr="00D465CA" w:rsidRDefault="000D17E0">
      <w:pPr>
        <w:rPr>
          <w:rFonts w:ascii="Times New Roman" w:hAnsi="Times New Roman"/>
        </w:rPr>
      </w:pPr>
      <w:r w:rsidRPr="00D465CA">
        <w:rPr>
          <w:rFonts w:ascii="Times New Roman" w:hAnsi="Times New Roman"/>
        </w:rPr>
        <w:t>17.00 -  диктант   736 8045 4208  пароль  4</w:t>
      </w:r>
      <w:r w:rsidRPr="00D465CA">
        <w:rPr>
          <w:rFonts w:ascii="Times New Roman" w:hAnsi="Times New Roman"/>
          <w:lang w:val="en-US"/>
        </w:rPr>
        <w:t>k</w:t>
      </w:r>
      <w:r w:rsidRPr="00D465CA">
        <w:rPr>
          <w:rFonts w:ascii="Times New Roman" w:hAnsi="Times New Roman"/>
        </w:rPr>
        <w:t>1</w:t>
      </w:r>
      <w:r w:rsidRPr="00D465CA">
        <w:rPr>
          <w:rFonts w:ascii="Times New Roman" w:hAnsi="Times New Roman"/>
          <w:lang w:val="en-US"/>
        </w:rPr>
        <w:t>kM</w:t>
      </w:r>
      <w:r w:rsidRPr="00D465CA">
        <w:rPr>
          <w:rFonts w:ascii="Times New Roman" w:hAnsi="Times New Roman"/>
        </w:rPr>
        <w:t>3</w:t>
      </w:r>
    </w:p>
    <w:p w:rsidR="000D17E0" w:rsidRPr="00D465CA" w:rsidRDefault="000D17E0">
      <w:pPr>
        <w:rPr>
          <w:rFonts w:ascii="Times New Roman" w:hAnsi="Times New Roman"/>
        </w:rPr>
      </w:pPr>
      <w:r w:rsidRPr="00D465CA">
        <w:rPr>
          <w:rFonts w:ascii="Times New Roman" w:hAnsi="Times New Roman"/>
        </w:rPr>
        <w:t>18.00 -  письменная  работа  750 6971 6460  пароль  1</w:t>
      </w:r>
      <w:r w:rsidRPr="00D465CA">
        <w:rPr>
          <w:rFonts w:ascii="Times New Roman" w:hAnsi="Times New Roman"/>
          <w:lang w:val="en-US"/>
        </w:rPr>
        <w:t>QWVfK</w:t>
      </w:r>
    </w:p>
    <w:p w:rsidR="000D17E0" w:rsidRPr="0064099E" w:rsidRDefault="000D17E0"/>
    <w:p w:rsidR="000D17E0" w:rsidRDefault="000D17E0">
      <w:r>
        <w:t>.</w:t>
      </w:r>
    </w:p>
    <w:p w:rsidR="000D17E0" w:rsidRDefault="000D17E0"/>
    <w:p w:rsidR="000D17E0" w:rsidRPr="00AD7592" w:rsidRDefault="000D17E0" w:rsidP="009146DF">
      <w:pPr>
        <w:tabs>
          <w:tab w:val="left" w:pos="2410"/>
        </w:tabs>
      </w:pPr>
    </w:p>
    <w:sectPr w:rsidR="000D17E0" w:rsidRPr="00AD7592" w:rsidSect="00EB4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35D8"/>
    <w:rsid w:val="000D17E0"/>
    <w:rsid w:val="001435D8"/>
    <w:rsid w:val="001F6464"/>
    <w:rsid w:val="002D7A22"/>
    <w:rsid w:val="00391CC2"/>
    <w:rsid w:val="00396C36"/>
    <w:rsid w:val="003B5DAB"/>
    <w:rsid w:val="005942EC"/>
    <w:rsid w:val="005A2481"/>
    <w:rsid w:val="0064099E"/>
    <w:rsid w:val="00706B9E"/>
    <w:rsid w:val="0073390A"/>
    <w:rsid w:val="007B065E"/>
    <w:rsid w:val="007C2DF6"/>
    <w:rsid w:val="007F1C8B"/>
    <w:rsid w:val="008B0099"/>
    <w:rsid w:val="009146DF"/>
    <w:rsid w:val="00955024"/>
    <w:rsid w:val="00967170"/>
    <w:rsid w:val="00976010"/>
    <w:rsid w:val="00A7369E"/>
    <w:rsid w:val="00AD7592"/>
    <w:rsid w:val="00B677CD"/>
    <w:rsid w:val="00B9404D"/>
    <w:rsid w:val="00BA40BB"/>
    <w:rsid w:val="00BD1568"/>
    <w:rsid w:val="00BF7B26"/>
    <w:rsid w:val="00C57F23"/>
    <w:rsid w:val="00C93D62"/>
    <w:rsid w:val="00D465CA"/>
    <w:rsid w:val="00E07C6D"/>
    <w:rsid w:val="00E841E3"/>
    <w:rsid w:val="00EB4AD7"/>
    <w:rsid w:val="00EF1574"/>
    <w:rsid w:val="00EF15F9"/>
    <w:rsid w:val="00F07C0A"/>
    <w:rsid w:val="00F73CC3"/>
    <w:rsid w:val="00FB27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4AD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131</Words>
  <Characters>749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dcterms:created xsi:type="dcterms:W3CDTF">2020-05-17T16:34:00Z</dcterms:created>
  <dcterms:modified xsi:type="dcterms:W3CDTF">2020-05-17T17:52:00Z</dcterms:modified>
</cp:coreProperties>
</file>