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3B" w:rsidRPr="00A201F4" w:rsidRDefault="009C1C3B" w:rsidP="00A201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01F4">
        <w:rPr>
          <w:rFonts w:ascii="Times New Roman" w:hAnsi="Times New Roman"/>
          <w:b/>
          <w:sz w:val="24"/>
          <w:szCs w:val="24"/>
        </w:rPr>
        <w:t>ЕГИАЗАРОВА  С.С.   ЗАДАНИЯ ПО СОЛЬФЕДЖИО,  СЛУШ. МУЗЫКИ  И  МУЗ. ЛИТЕРАТУРЕ</w:t>
      </w:r>
    </w:p>
    <w:p w:rsidR="009C1C3B" w:rsidRPr="00A201F4" w:rsidRDefault="009C1C3B" w:rsidP="00A201F4">
      <w:pPr>
        <w:spacing w:after="0"/>
        <w:rPr>
          <w:rFonts w:ascii="Times New Roman" w:hAnsi="Times New Roman"/>
          <w:sz w:val="24"/>
          <w:szCs w:val="24"/>
        </w:rPr>
      </w:pPr>
      <w:r w:rsidRPr="00A201F4">
        <w:rPr>
          <w:rFonts w:ascii="Times New Roman" w:hAnsi="Times New Roman"/>
          <w:sz w:val="24"/>
          <w:szCs w:val="24"/>
        </w:rPr>
        <w:t xml:space="preserve">                                              НА  12 – 15 мая</w:t>
      </w:r>
    </w:p>
    <w:p w:rsidR="009C1C3B" w:rsidRPr="00A201F4" w:rsidRDefault="009C1C3B" w:rsidP="00A201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01F4">
        <w:rPr>
          <w:rFonts w:ascii="Times New Roman" w:hAnsi="Times New Roman"/>
          <w:sz w:val="24"/>
          <w:szCs w:val="24"/>
        </w:rPr>
        <w:t>1 «Б»</w:t>
      </w:r>
    </w:p>
    <w:p w:rsidR="009C1C3B" w:rsidRPr="00A201F4" w:rsidRDefault="009C1C3B" w:rsidP="00A201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01F4">
        <w:rPr>
          <w:rFonts w:ascii="Times New Roman" w:hAnsi="Times New Roman"/>
          <w:sz w:val="24"/>
          <w:szCs w:val="24"/>
        </w:rPr>
        <w:t>К  контрольному уроку подготовить игру и пение гаммы Фа  мажор, устойчивых ступеней, разрешение неустойчивых в устойчивые, опевание устойчивых ступеней..</w:t>
      </w:r>
    </w:p>
    <w:p w:rsidR="009C1C3B" w:rsidRPr="00A201F4" w:rsidRDefault="009C1C3B" w:rsidP="00A201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01F4">
        <w:rPr>
          <w:rFonts w:ascii="Times New Roman" w:hAnsi="Times New Roman"/>
          <w:sz w:val="24"/>
          <w:szCs w:val="24"/>
        </w:rPr>
        <w:t>№№ 93-95 петь и дирижировать.</w:t>
      </w:r>
    </w:p>
    <w:p w:rsidR="009C1C3B" w:rsidRPr="00A201F4" w:rsidRDefault="009C1C3B" w:rsidP="00A201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01F4">
        <w:rPr>
          <w:rFonts w:ascii="Times New Roman" w:hAnsi="Times New Roman"/>
          <w:sz w:val="24"/>
          <w:szCs w:val="24"/>
        </w:rPr>
        <w:t>Сл. Муз. 4 четверть,  Урок №2.</w:t>
      </w:r>
    </w:p>
    <w:p w:rsidR="009C1C3B" w:rsidRPr="00A201F4" w:rsidRDefault="009C1C3B" w:rsidP="00A201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1C3B" w:rsidRPr="00A201F4" w:rsidRDefault="009C1C3B" w:rsidP="00A201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01F4">
        <w:rPr>
          <w:rFonts w:ascii="Times New Roman" w:hAnsi="Times New Roman"/>
          <w:sz w:val="24"/>
          <w:szCs w:val="24"/>
        </w:rPr>
        <w:t>2 «В»,  «Д»</w:t>
      </w:r>
    </w:p>
    <w:p w:rsidR="009C1C3B" w:rsidRPr="00A201F4" w:rsidRDefault="009C1C3B" w:rsidP="00A201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01F4">
        <w:rPr>
          <w:rFonts w:ascii="Times New Roman" w:hAnsi="Times New Roman"/>
          <w:sz w:val="24"/>
          <w:szCs w:val="24"/>
        </w:rPr>
        <w:t>Сольф. Контрольный урок. Р.т.  стараемся  потихоньку доделать оставшиеся задания .№№192-194 петь и дирижировать. Гамма соль минор. Играем и поем гамму в 3-х видах (будьте внимательны при пении верхнего тетрахорда: все виды отличаются друг от друга),  опевание и ломаные трезвучия по схеме.</w:t>
      </w:r>
    </w:p>
    <w:p w:rsidR="009C1C3B" w:rsidRPr="00A201F4" w:rsidRDefault="009C1C3B" w:rsidP="00A201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01F4">
        <w:rPr>
          <w:rFonts w:ascii="Times New Roman" w:hAnsi="Times New Roman"/>
          <w:sz w:val="24"/>
          <w:szCs w:val="24"/>
        </w:rPr>
        <w:t>Сл. Муз.  4 четверть. Урок №3.</w:t>
      </w:r>
    </w:p>
    <w:p w:rsidR="009C1C3B" w:rsidRPr="00A201F4" w:rsidRDefault="009C1C3B" w:rsidP="00A201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1C3B" w:rsidRPr="00A201F4" w:rsidRDefault="009C1C3B" w:rsidP="00A201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01F4">
        <w:rPr>
          <w:rFonts w:ascii="Times New Roman" w:hAnsi="Times New Roman"/>
          <w:sz w:val="24"/>
          <w:szCs w:val="24"/>
        </w:rPr>
        <w:t>3 «Г»</w:t>
      </w:r>
    </w:p>
    <w:p w:rsidR="009C1C3B" w:rsidRPr="00A201F4" w:rsidRDefault="009C1C3B" w:rsidP="00A201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01F4">
        <w:rPr>
          <w:rFonts w:ascii="Times New Roman" w:hAnsi="Times New Roman"/>
          <w:sz w:val="24"/>
          <w:szCs w:val="24"/>
        </w:rPr>
        <w:t xml:space="preserve">Сольф . Контрольный урок. Аккордовую последовательность играем и поем  от Т53. Аккордовую последовательность  </w:t>
      </w:r>
      <w:r w:rsidRPr="00A201F4">
        <w:rPr>
          <w:rFonts w:ascii="Times New Roman" w:hAnsi="Times New Roman"/>
          <w:sz w:val="24"/>
          <w:szCs w:val="24"/>
          <w:lang w:val="en-US"/>
        </w:rPr>
        <w:t>TSDT</w:t>
      </w:r>
      <w:r w:rsidRPr="00A201F4">
        <w:rPr>
          <w:rFonts w:ascii="Times New Roman" w:hAnsi="Times New Roman"/>
          <w:sz w:val="24"/>
          <w:szCs w:val="24"/>
        </w:rPr>
        <w:t xml:space="preserve">  записываем от Т</w:t>
      </w:r>
      <w:r w:rsidRPr="00A201F4">
        <w:rPr>
          <w:rFonts w:ascii="Times New Roman" w:hAnsi="Times New Roman"/>
          <w:sz w:val="24"/>
          <w:szCs w:val="24"/>
          <w:vertAlign w:val="subscript"/>
        </w:rPr>
        <w:t>6</w:t>
      </w:r>
      <w:r w:rsidRPr="00A201F4">
        <w:rPr>
          <w:rFonts w:ascii="Times New Roman" w:hAnsi="Times New Roman"/>
          <w:sz w:val="24"/>
          <w:szCs w:val="24"/>
        </w:rPr>
        <w:t>.(Т</w:t>
      </w:r>
      <w:r w:rsidRPr="00A201F4">
        <w:rPr>
          <w:rFonts w:ascii="Times New Roman" w:hAnsi="Times New Roman"/>
          <w:sz w:val="24"/>
          <w:szCs w:val="24"/>
          <w:vertAlign w:val="subscript"/>
        </w:rPr>
        <w:t xml:space="preserve">6 </w:t>
      </w:r>
      <w:r w:rsidRPr="00A201F4">
        <w:rPr>
          <w:rFonts w:ascii="Times New Roman" w:hAnsi="Times New Roman"/>
          <w:sz w:val="24"/>
          <w:szCs w:val="24"/>
          <w:lang w:val="en-US"/>
        </w:rPr>
        <w:t>S</w:t>
      </w:r>
      <w:r w:rsidRPr="00A201F4">
        <w:rPr>
          <w:rFonts w:ascii="Times New Roman" w:hAnsi="Times New Roman"/>
          <w:sz w:val="24"/>
          <w:szCs w:val="24"/>
          <w:vertAlign w:val="subscript"/>
        </w:rPr>
        <w:t>53</w:t>
      </w:r>
      <w:r w:rsidRPr="00A201F4">
        <w:rPr>
          <w:rFonts w:ascii="Times New Roman" w:hAnsi="Times New Roman"/>
          <w:sz w:val="24"/>
          <w:szCs w:val="24"/>
        </w:rPr>
        <w:t xml:space="preserve"> </w:t>
      </w:r>
      <w:r w:rsidRPr="00A201F4">
        <w:rPr>
          <w:rFonts w:ascii="Times New Roman" w:hAnsi="Times New Roman"/>
          <w:sz w:val="24"/>
          <w:szCs w:val="24"/>
          <w:lang w:val="en-US"/>
        </w:rPr>
        <w:t>T</w:t>
      </w:r>
      <w:r w:rsidRPr="00A201F4">
        <w:rPr>
          <w:rFonts w:ascii="Times New Roman" w:hAnsi="Times New Roman"/>
          <w:sz w:val="24"/>
          <w:szCs w:val="24"/>
          <w:vertAlign w:val="subscript"/>
        </w:rPr>
        <w:t>6</w:t>
      </w:r>
      <w:r w:rsidRPr="00A201F4">
        <w:rPr>
          <w:rFonts w:ascii="Times New Roman" w:hAnsi="Times New Roman"/>
          <w:sz w:val="24"/>
          <w:szCs w:val="24"/>
        </w:rPr>
        <w:t xml:space="preserve"> </w:t>
      </w:r>
      <w:r w:rsidRPr="00A201F4">
        <w:rPr>
          <w:rFonts w:ascii="Times New Roman" w:hAnsi="Times New Roman"/>
          <w:sz w:val="24"/>
          <w:szCs w:val="24"/>
          <w:lang w:val="en-US"/>
        </w:rPr>
        <w:t>D</w:t>
      </w:r>
      <w:r w:rsidRPr="00A201F4">
        <w:rPr>
          <w:rFonts w:ascii="Times New Roman" w:hAnsi="Times New Roman"/>
          <w:sz w:val="24"/>
          <w:szCs w:val="24"/>
          <w:vertAlign w:val="subscript"/>
        </w:rPr>
        <w:t>64</w:t>
      </w:r>
      <w:r w:rsidRPr="00A201F4">
        <w:rPr>
          <w:rFonts w:ascii="Times New Roman" w:hAnsi="Times New Roman"/>
          <w:sz w:val="24"/>
          <w:szCs w:val="24"/>
        </w:rPr>
        <w:t xml:space="preserve"> </w:t>
      </w:r>
      <w:r w:rsidRPr="00A201F4">
        <w:rPr>
          <w:rFonts w:ascii="Times New Roman" w:hAnsi="Times New Roman"/>
          <w:sz w:val="24"/>
          <w:szCs w:val="24"/>
          <w:lang w:val="en-US"/>
        </w:rPr>
        <w:t>T</w:t>
      </w:r>
      <w:r w:rsidRPr="00A201F4">
        <w:rPr>
          <w:rFonts w:ascii="Times New Roman" w:hAnsi="Times New Roman"/>
          <w:sz w:val="24"/>
          <w:szCs w:val="24"/>
          <w:vertAlign w:val="subscript"/>
        </w:rPr>
        <w:t>6</w:t>
      </w:r>
      <w:r w:rsidRPr="00A201F4">
        <w:rPr>
          <w:rFonts w:ascii="Times New Roman" w:hAnsi="Times New Roman"/>
          <w:sz w:val="24"/>
          <w:szCs w:val="24"/>
        </w:rPr>
        <w:t xml:space="preserve"> ) в тональностях Ре и Си-бемоль мажор. Присылаем на проверку. Поем и играем  гамму Ми бемоль мажор, тонические, субдоминантовые и доминантовые трезвучия с обращениями. № 182,186 петь и дирижировать</w:t>
      </w:r>
      <w:r>
        <w:rPr>
          <w:rFonts w:ascii="Times New Roman" w:hAnsi="Times New Roman"/>
          <w:sz w:val="24"/>
          <w:szCs w:val="24"/>
        </w:rPr>
        <w:t>.</w:t>
      </w:r>
    </w:p>
    <w:p w:rsidR="009C1C3B" w:rsidRPr="00A201F4" w:rsidRDefault="009C1C3B" w:rsidP="00A201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01F4">
        <w:rPr>
          <w:rFonts w:ascii="Times New Roman" w:hAnsi="Times New Roman"/>
          <w:sz w:val="24"/>
          <w:szCs w:val="24"/>
        </w:rPr>
        <w:t>Сл. Муз. Прослушать  Н.А.Римский- Корсаков  «Три чуда» из оперы  «Сказка о царе Салтане».</w:t>
      </w:r>
    </w:p>
    <w:p w:rsidR="009C1C3B" w:rsidRPr="00A201F4" w:rsidRDefault="009C1C3B" w:rsidP="00A201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1C3B" w:rsidRPr="00A201F4" w:rsidRDefault="009C1C3B" w:rsidP="00A201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01F4">
        <w:rPr>
          <w:rFonts w:ascii="Times New Roman" w:hAnsi="Times New Roman"/>
          <w:sz w:val="24"/>
          <w:szCs w:val="24"/>
        </w:rPr>
        <w:t>4 «В»</w:t>
      </w:r>
    </w:p>
    <w:p w:rsidR="009C1C3B" w:rsidRPr="00A201F4" w:rsidRDefault="009C1C3B" w:rsidP="00A201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01F4">
        <w:rPr>
          <w:rFonts w:ascii="Times New Roman" w:hAnsi="Times New Roman"/>
          <w:sz w:val="24"/>
          <w:szCs w:val="24"/>
        </w:rPr>
        <w:t xml:space="preserve">Сольф. Р.т.с.  доделать оставшиеся задания в течение следующих 2-х недель. </w:t>
      </w:r>
    </w:p>
    <w:p w:rsidR="009C1C3B" w:rsidRPr="00A201F4" w:rsidRDefault="009C1C3B" w:rsidP="00A201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01F4">
        <w:rPr>
          <w:rFonts w:ascii="Times New Roman" w:hAnsi="Times New Roman"/>
          <w:sz w:val="24"/>
          <w:szCs w:val="24"/>
        </w:rPr>
        <w:t>К контрольному уроку повторить  тритоны. Играть и петь в тональностях до 3 знаков вкл..   №№171,172 петь и дирижировать.</w:t>
      </w:r>
    </w:p>
    <w:p w:rsidR="009C1C3B" w:rsidRPr="00A201F4" w:rsidRDefault="009C1C3B" w:rsidP="00A201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01F4">
        <w:rPr>
          <w:rFonts w:ascii="Times New Roman" w:hAnsi="Times New Roman"/>
          <w:sz w:val="24"/>
          <w:szCs w:val="24"/>
        </w:rPr>
        <w:t>Муз. лит. Прочитать о возникновении и развитии оперы. (До «Руслана и Людмилы»).</w:t>
      </w:r>
    </w:p>
    <w:p w:rsidR="009C1C3B" w:rsidRPr="00A201F4" w:rsidRDefault="009C1C3B" w:rsidP="00A201F4">
      <w:pPr>
        <w:spacing w:after="0"/>
        <w:jc w:val="both"/>
        <w:rPr>
          <w:rFonts w:ascii="Times New Roman" w:hAnsi="Times New Roman"/>
        </w:rPr>
      </w:pPr>
    </w:p>
    <w:p w:rsidR="009C1C3B" w:rsidRPr="00A201F4" w:rsidRDefault="009C1C3B" w:rsidP="00A201F4">
      <w:pPr>
        <w:spacing w:after="0"/>
        <w:jc w:val="both"/>
        <w:rPr>
          <w:rFonts w:ascii="Times New Roman" w:hAnsi="Times New Roman"/>
        </w:rPr>
      </w:pPr>
      <w:r w:rsidRPr="00A201F4">
        <w:rPr>
          <w:rFonts w:ascii="Times New Roman" w:hAnsi="Times New Roman"/>
        </w:rPr>
        <w:t>6 «Б»</w:t>
      </w:r>
    </w:p>
    <w:p w:rsidR="009C1C3B" w:rsidRPr="00A201F4" w:rsidRDefault="009C1C3B" w:rsidP="00A201F4">
      <w:pPr>
        <w:spacing w:after="0"/>
        <w:jc w:val="both"/>
        <w:rPr>
          <w:rFonts w:ascii="Times New Roman" w:hAnsi="Times New Roman"/>
        </w:rPr>
      </w:pPr>
      <w:r w:rsidRPr="00A201F4">
        <w:rPr>
          <w:rFonts w:ascii="Times New Roman" w:hAnsi="Times New Roman"/>
        </w:rPr>
        <w:t>Сольф.  К контрольному  уроку  играть и петь тритоны (2 пары), 2 пары характерных интервалов в тональностях  Ля и  Ми мажор. Не забываем про ключевые знаки и знаки гармонического вида. В этих же  тональностях играть и петь Д7 с обращениями и их разрешением.</w:t>
      </w:r>
    </w:p>
    <w:p w:rsidR="009C1C3B" w:rsidRPr="00A201F4" w:rsidRDefault="009C1C3B" w:rsidP="00A201F4">
      <w:pPr>
        <w:spacing w:after="0"/>
        <w:jc w:val="both"/>
        <w:rPr>
          <w:rFonts w:ascii="Times New Roman" w:hAnsi="Times New Roman"/>
        </w:rPr>
      </w:pPr>
    </w:p>
    <w:p w:rsidR="009C1C3B" w:rsidRPr="00A201F4" w:rsidRDefault="009C1C3B" w:rsidP="00A201F4">
      <w:pPr>
        <w:spacing w:after="0"/>
        <w:jc w:val="both"/>
        <w:rPr>
          <w:rFonts w:ascii="Times New Roman" w:hAnsi="Times New Roman"/>
        </w:rPr>
      </w:pPr>
      <w:r w:rsidRPr="00A201F4">
        <w:rPr>
          <w:rFonts w:ascii="Times New Roman" w:hAnsi="Times New Roman"/>
        </w:rPr>
        <w:t>Муз. лит. Н.А.Римский- Корсаков. Опера «Снегурочка» Прочитать по учебнику, прослушать песни Леля,  шествие царя Берендея, сцену таяния Снегурочки.</w:t>
      </w:r>
    </w:p>
    <w:p w:rsidR="009C1C3B" w:rsidRPr="00A201F4" w:rsidRDefault="009C1C3B" w:rsidP="00A201F4">
      <w:pPr>
        <w:spacing w:after="0"/>
        <w:jc w:val="both"/>
        <w:rPr>
          <w:rFonts w:ascii="Times New Roman" w:hAnsi="Times New Roman"/>
        </w:rPr>
      </w:pPr>
    </w:p>
    <w:p w:rsidR="009C1C3B" w:rsidRPr="00A201F4" w:rsidRDefault="009C1C3B" w:rsidP="00A201F4">
      <w:pPr>
        <w:spacing w:after="0"/>
        <w:jc w:val="both"/>
        <w:rPr>
          <w:rFonts w:ascii="Times New Roman" w:hAnsi="Times New Roman"/>
        </w:rPr>
      </w:pPr>
      <w:r w:rsidRPr="00A201F4">
        <w:rPr>
          <w:rFonts w:ascii="Times New Roman" w:hAnsi="Times New Roman"/>
        </w:rPr>
        <w:t>7 «Б», 5(5) «А»</w:t>
      </w:r>
    </w:p>
    <w:p w:rsidR="009C1C3B" w:rsidRPr="00A201F4" w:rsidRDefault="009C1C3B" w:rsidP="00A201F4">
      <w:pPr>
        <w:spacing w:after="0"/>
        <w:jc w:val="both"/>
        <w:rPr>
          <w:rFonts w:ascii="Times New Roman" w:hAnsi="Times New Roman"/>
        </w:rPr>
      </w:pPr>
      <w:r w:rsidRPr="00A201F4">
        <w:rPr>
          <w:rFonts w:ascii="Times New Roman" w:hAnsi="Times New Roman"/>
        </w:rPr>
        <w:t xml:space="preserve">Сольф. Готовимся к экзамену. Находим на сайте диктанты, выложенные М.Л.Петровой. Пишем №№ 32-34. Повторяем знаки в тональностях, параллельные тональности, 2 вида мажора, 3 вида минора, интервалы (включая 2 пары тритонов, 2 пары характерных интервалов); аккорды </w:t>
      </w:r>
      <w:r w:rsidRPr="00A201F4">
        <w:rPr>
          <w:rFonts w:ascii="Times New Roman" w:hAnsi="Times New Roman"/>
          <w:lang w:val="en-US"/>
        </w:rPr>
        <w:t>T</w:t>
      </w:r>
      <w:r w:rsidRPr="00A201F4">
        <w:rPr>
          <w:rFonts w:ascii="Times New Roman" w:hAnsi="Times New Roman"/>
        </w:rPr>
        <w:t xml:space="preserve"> </w:t>
      </w:r>
      <w:r w:rsidRPr="00A201F4">
        <w:rPr>
          <w:rFonts w:ascii="Times New Roman" w:hAnsi="Times New Roman"/>
          <w:lang w:val="en-US"/>
        </w:rPr>
        <w:t>S</w:t>
      </w:r>
      <w:r w:rsidRPr="00A201F4">
        <w:rPr>
          <w:rFonts w:ascii="Times New Roman" w:hAnsi="Times New Roman"/>
        </w:rPr>
        <w:t xml:space="preserve"> </w:t>
      </w:r>
      <w:r w:rsidRPr="00A201F4">
        <w:rPr>
          <w:rFonts w:ascii="Times New Roman" w:hAnsi="Times New Roman"/>
          <w:lang w:val="en-US"/>
        </w:rPr>
        <w:t>D</w:t>
      </w:r>
      <w:r w:rsidRPr="00A201F4">
        <w:rPr>
          <w:rFonts w:ascii="Times New Roman" w:hAnsi="Times New Roman"/>
        </w:rPr>
        <w:t xml:space="preserve">, </w:t>
      </w:r>
      <w:r w:rsidRPr="00A201F4">
        <w:rPr>
          <w:rFonts w:ascii="Times New Roman" w:hAnsi="Times New Roman"/>
          <w:lang w:val="en-US"/>
        </w:rPr>
        <w:t>D</w:t>
      </w:r>
      <w:r w:rsidRPr="00A201F4">
        <w:rPr>
          <w:rFonts w:ascii="Times New Roman" w:hAnsi="Times New Roman"/>
          <w:vertAlign w:val="subscript"/>
        </w:rPr>
        <w:t>7</w:t>
      </w:r>
      <w:r w:rsidRPr="00A201F4">
        <w:rPr>
          <w:rFonts w:ascii="Times New Roman" w:hAnsi="Times New Roman"/>
        </w:rPr>
        <w:t xml:space="preserve"> и его обращения с разрешением ,  </w:t>
      </w:r>
      <w:r w:rsidRPr="00A201F4">
        <w:rPr>
          <w:rFonts w:ascii="Times New Roman" w:hAnsi="Times New Roman"/>
          <w:lang w:val="en-US"/>
        </w:rPr>
        <w:t>VII</w:t>
      </w:r>
      <w:r w:rsidRPr="00A201F4">
        <w:rPr>
          <w:rFonts w:ascii="Times New Roman" w:hAnsi="Times New Roman"/>
          <w:vertAlign w:val="subscript"/>
        </w:rPr>
        <w:t>7</w:t>
      </w:r>
      <w:r w:rsidRPr="00A201F4">
        <w:rPr>
          <w:rFonts w:ascii="Times New Roman" w:hAnsi="Times New Roman"/>
        </w:rPr>
        <w:t xml:space="preserve"> два вида  и два способа разрешения), энгармонизм тональностей, интервалов;  родственные тональности.</w:t>
      </w:r>
    </w:p>
    <w:p w:rsidR="009C1C3B" w:rsidRPr="00A201F4" w:rsidRDefault="009C1C3B" w:rsidP="00A201F4">
      <w:pPr>
        <w:spacing w:after="0"/>
        <w:jc w:val="both"/>
        <w:rPr>
          <w:rFonts w:ascii="Times New Roman" w:hAnsi="Times New Roman"/>
        </w:rPr>
      </w:pPr>
      <w:r w:rsidRPr="00A201F4">
        <w:rPr>
          <w:rFonts w:ascii="Times New Roman" w:hAnsi="Times New Roman"/>
        </w:rPr>
        <w:t>Письменно все эти задания выполнить в Ми бемоль мажоре</w:t>
      </w:r>
      <w:r>
        <w:rPr>
          <w:rFonts w:ascii="Times New Roman" w:hAnsi="Times New Roman"/>
        </w:rPr>
        <w:t>.</w:t>
      </w:r>
    </w:p>
    <w:p w:rsidR="009C1C3B" w:rsidRPr="00A201F4" w:rsidRDefault="009C1C3B" w:rsidP="00A201F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Муз. лит. Д.Шостакович</w:t>
      </w:r>
      <w:r w:rsidRPr="00A201F4">
        <w:rPr>
          <w:rFonts w:ascii="Times New Roman" w:hAnsi="Times New Roman"/>
        </w:rPr>
        <w:t>. Прочитать по учебнику «Казнь Степана Разина». Присылаем письменные экзаменационные работы по муз.  литературе.</w:t>
      </w:r>
    </w:p>
    <w:p w:rsidR="009C1C3B" w:rsidRPr="00A201F4" w:rsidRDefault="009C1C3B" w:rsidP="00A201F4">
      <w:pPr>
        <w:spacing w:after="0"/>
        <w:jc w:val="both"/>
        <w:rPr>
          <w:rFonts w:ascii="Times New Roman" w:hAnsi="Times New Roman"/>
        </w:rPr>
      </w:pPr>
    </w:p>
    <w:p w:rsidR="009C1C3B" w:rsidRPr="00A201F4" w:rsidRDefault="009C1C3B" w:rsidP="00A201F4">
      <w:pPr>
        <w:spacing w:after="0"/>
        <w:jc w:val="both"/>
        <w:rPr>
          <w:rFonts w:ascii="Times New Roman" w:hAnsi="Times New Roman"/>
        </w:rPr>
      </w:pPr>
      <w:r w:rsidRPr="00A201F4">
        <w:rPr>
          <w:rFonts w:ascii="Times New Roman" w:hAnsi="Times New Roman"/>
        </w:rPr>
        <w:t>2(5) «А»</w:t>
      </w:r>
    </w:p>
    <w:p w:rsidR="009C1C3B" w:rsidRPr="00A201F4" w:rsidRDefault="009C1C3B" w:rsidP="00A201F4">
      <w:pPr>
        <w:tabs>
          <w:tab w:val="left" w:pos="2410"/>
        </w:tabs>
        <w:spacing w:after="0"/>
        <w:jc w:val="both"/>
        <w:rPr>
          <w:rFonts w:ascii="Times New Roman" w:hAnsi="Times New Roman"/>
        </w:rPr>
      </w:pPr>
      <w:r w:rsidRPr="00A201F4">
        <w:rPr>
          <w:rFonts w:ascii="Times New Roman" w:hAnsi="Times New Roman"/>
        </w:rPr>
        <w:t xml:space="preserve">Сольф. Контрольный урок. Играть и петь  тональность    Ля мажор, опевание, ломаные трезвучия. Письменно – гамма фа-диез минор. </w:t>
      </w:r>
    </w:p>
    <w:p w:rsidR="009C1C3B" w:rsidRPr="00A201F4" w:rsidRDefault="009C1C3B" w:rsidP="00A201F4">
      <w:pPr>
        <w:tabs>
          <w:tab w:val="left" w:pos="2410"/>
        </w:tabs>
        <w:spacing w:after="0"/>
        <w:jc w:val="both"/>
        <w:rPr>
          <w:rFonts w:ascii="Times New Roman" w:hAnsi="Times New Roman"/>
        </w:rPr>
      </w:pPr>
      <w:r w:rsidRPr="00A201F4">
        <w:rPr>
          <w:rFonts w:ascii="Times New Roman" w:hAnsi="Times New Roman"/>
        </w:rPr>
        <w:t xml:space="preserve"> №№237 петь и дирижировать, протранспонировать письменно на секунду вверх и вниз.</w:t>
      </w:r>
    </w:p>
    <w:p w:rsidR="009C1C3B" w:rsidRPr="00A201F4" w:rsidRDefault="009C1C3B" w:rsidP="00A201F4">
      <w:pPr>
        <w:tabs>
          <w:tab w:val="left" w:pos="2410"/>
        </w:tabs>
        <w:spacing w:after="0"/>
        <w:jc w:val="both"/>
        <w:rPr>
          <w:rFonts w:ascii="Times New Roman" w:hAnsi="Times New Roman"/>
        </w:rPr>
      </w:pPr>
      <w:r w:rsidRPr="00A201F4">
        <w:rPr>
          <w:rFonts w:ascii="Times New Roman" w:hAnsi="Times New Roman"/>
        </w:rPr>
        <w:t>Муз.лит. Бетховен. Симфония №5. Прочитать по учебнику 2-4 части и прослушать их.</w:t>
      </w:r>
    </w:p>
    <w:p w:rsidR="009C1C3B" w:rsidRPr="00A201F4" w:rsidRDefault="009C1C3B" w:rsidP="00A201F4">
      <w:pPr>
        <w:tabs>
          <w:tab w:val="left" w:pos="2410"/>
        </w:tabs>
        <w:spacing w:after="0"/>
        <w:jc w:val="both"/>
        <w:rPr>
          <w:rFonts w:ascii="Times New Roman" w:hAnsi="Times New Roman"/>
        </w:rPr>
      </w:pPr>
      <w:r w:rsidRPr="00A201F4">
        <w:rPr>
          <w:rFonts w:ascii="Times New Roman" w:hAnsi="Times New Roman"/>
        </w:rPr>
        <w:t>По тетради Калининой – тест по Бетховену.</w:t>
      </w:r>
    </w:p>
    <w:sectPr w:rsidR="009C1C3B" w:rsidRPr="00A201F4" w:rsidSect="00EB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5D8"/>
    <w:rsid w:val="000C7F6C"/>
    <w:rsid w:val="001435D8"/>
    <w:rsid w:val="001F6464"/>
    <w:rsid w:val="002620F6"/>
    <w:rsid w:val="002D7A22"/>
    <w:rsid w:val="00391CC2"/>
    <w:rsid w:val="00396C36"/>
    <w:rsid w:val="003B5DAB"/>
    <w:rsid w:val="005942EC"/>
    <w:rsid w:val="005A2481"/>
    <w:rsid w:val="0073390A"/>
    <w:rsid w:val="007F1C8B"/>
    <w:rsid w:val="008B0099"/>
    <w:rsid w:val="00967170"/>
    <w:rsid w:val="00976010"/>
    <w:rsid w:val="009C1C3B"/>
    <w:rsid w:val="00A16B62"/>
    <w:rsid w:val="00A201F4"/>
    <w:rsid w:val="00A7369E"/>
    <w:rsid w:val="00AD7592"/>
    <w:rsid w:val="00B677CD"/>
    <w:rsid w:val="00B9404D"/>
    <w:rsid w:val="00BA40BB"/>
    <w:rsid w:val="00BD1568"/>
    <w:rsid w:val="00BF7B26"/>
    <w:rsid w:val="00C57F23"/>
    <w:rsid w:val="00C93D62"/>
    <w:rsid w:val="00E07C6D"/>
    <w:rsid w:val="00E76CB2"/>
    <w:rsid w:val="00EB4AD7"/>
    <w:rsid w:val="00EF15F9"/>
    <w:rsid w:val="00F07C0A"/>
    <w:rsid w:val="00F73CC3"/>
    <w:rsid w:val="00FB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A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417</Words>
  <Characters>2381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2020-05-10T13:52:00Z</dcterms:created>
  <dcterms:modified xsi:type="dcterms:W3CDTF">2020-05-10T14:23:00Z</dcterms:modified>
</cp:coreProperties>
</file>