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FB" w:rsidRPr="00CC7E18" w:rsidRDefault="00101BFB" w:rsidP="00CC7E18">
      <w:pPr>
        <w:jc w:val="both"/>
        <w:rPr>
          <w:rFonts w:ascii="Times New Roman" w:eastAsia="Times New Roman" w:hAnsi="Times New Roman"/>
          <w:b/>
        </w:rPr>
      </w:pPr>
      <w:r w:rsidRPr="00CC7E18">
        <w:rPr>
          <w:rFonts w:ascii="Times New Roman" w:hAnsi="Times New Roman"/>
          <w:b/>
          <w:lang w:val="en-US"/>
        </w:rPr>
        <w:t>П</w:t>
      </w:r>
      <w:r w:rsidRPr="00CC7E18">
        <w:rPr>
          <w:rFonts w:ascii="Times New Roman" w:hAnsi="Times New Roman"/>
          <w:b/>
        </w:rPr>
        <w:t>онедельник</w:t>
      </w:r>
    </w:p>
    <w:p w:rsidR="00101BFB" w:rsidRPr="00CC7E18" w:rsidRDefault="00101BFB" w:rsidP="00CC7E18">
      <w:pPr>
        <w:jc w:val="both"/>
        <w:rPr>
          <w:rFonts w:ascii="Times New Roman" w:eastAsia="Times New Roman" w:hAnsi="Times New Roman"/>
          <w:b/>
          <w:lang w:val="en-US"/>
        </w:rPr>
      </w:pPr>
    </w:p>
    <w:p w:rsidR="00101BFB" w:rsidRPr="00CC7E18" w:rsidRDefault="00101BFB" w:rsidP="00CC7E18">
      <w:pPr>
        <w:jc w:val="both"/>
        <w:rPr>
          <w:rFonts w:ascii="Times New Roman" w:eastAsia="Times New Roman" w:hAnsi="Times New Roman"/>
          <w:b/>
        </w:rPr>
      </w:pPr>
      <w:r w:rsidRPr="00CC7E18">
        <w:rPr>
          <w:rFonts w:ascii="Times New Roman" w:hAnsi="Times New Roman"/>
          <w:b/>
          <w:lang w:val="en-US"/>
        </w:rPr>
        <w:t>1д</w:t>
      </w:r>
    </w:p>
    <w:p w:rsidR="00101BFB" w:rsidRPr="00CC7E18" w:rsidRDefault="00101BFB" w:rsidP="00CC7E18">
      <w:pPr>
        <w:jc w:val="both"/>
        <w:rPr>
          <w:rFonts w:ascii="Times New Roman" w:eastAsia="Times New Roman" w:hAnsi="Times New Roman"/>
        </w:rPr>
      </w:pPr>
      <w:r w:rsidRPr="00CC7E18">
        <w:rPr>
          <w:rFonts w:ascii="Times New Roman" w:hAnsi="Times New Roman"/>
          <w:lang w:val="en-US"/>
        </w:rPr>
        <w:t>Сольфеджио:</w:t>
      </w:r>
    </w:p>
    <w:p w:rsidR="00101BFB" w:rsidRPr="00CC7E18" w:rsidRDefault="00101BFB" w:rsidP="00CC7E18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</w:rPr>
      </w:pPr>
      <w:r w:rsidRPr="00CC7E18">
        <w:rPr>
          <w:rFonts w:ascii="Times New Roman" w:hAnsi="Times New Roman"/>
        </w:rPr>
        <w:t>Повторить названия знаков — диез, бемоль, бекар. Вспомнить, как они пишутся (если забыли, можно посмотреть в Калининой на первых страницах) и как изменяют ноты (диез повышает звук на полутон, бемоль понижает звук на полутон, бекар отменяет действие диезов и бемолей). Написать в нотной тетради следующие звуки: фа-диез, си-бемоль, до-диез, ми-бемоль, ля-бемоль</w:t>
      </w:r>
      <w:r w:rsidRPr="00CC7E18">
        <w:rPr>
          <w:rFonts w:ascii="Times New Roman" w:eastAsia="Times New Roman" w:hAnsi="Times New Roman"/>
        </w:rPr>
        <w:t xml:space="preserve">, </w:t>
      </w:r>
      <w:r w:rsidRPr="00CC7E18">
        <w:rPr>
          <w:rFonts w:ascii="Times New Roman" w:hAnsi="Times New Roman"/>
        </w:rPr>
        <w:t>ля-бекар, ре-диез, ре-бекар</w:t>
      </w:r>
      <w:r w:rsidRPr="00CC7E18">
        <w:rPr>
          <w:rFonts w:ascii="Times New Roman" w:eastAsia="Times New Roman" w:hAnsi="Times New Roman"/>
        </w:rPr>
        <w:t>.</w:t>
      </w:r>
    </w:p>
    <w:p w:rsidR="00101BFB" w:rsidRPr="00CC7E18" w:rsidRDefault="00101BFB" w:rsidP="00CC7E18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lang w:val="en-US"/>
        </w:rPr>
      </w:pPr>
      <w:r w:rsidRPr="00CC7E18">
        <w:rPr>
          <w:rFonts w:ascii="Times New Roman" w:hAnsi="Times New Roman"/>
        </w:rPr>
        <w:t xml:space="preserve">Баева, Зебряк № 100 (детская песенка)— петь, определить тональность (фа мажор). Вспомнить, что в фа мажоре при ключе один знак (си-бемоль). </w:t>
      </w:r>
      <w:r w:rsidRPr="00CC7E18">
        <w:rPr>
          <w:rFonts w:ascii="Times New Roman" w:hAnsi="Times New Roman"/>
          <w:lang w:val="en-US"/>
        </w:rPr>
        <w:t>Назвать встречающиеся в номере длительности (восьмые, четверти, половинка).</w:t>
      </w:r>
    </w:p>
    <w:p w:rsidR="00101BFB" w:rsidRPr="00CC7E18" w:rsidRDefault="00101BFB" w:rsidP="00CC7E18">
      <w:pPr>
        <w:jc w:val="both"/>
        <w:rPr>
          <w:rFonts w:ascii="Times New Roman" w:eastAsia="Times New Roman" w:hAnsi="Times New Roman"/>
          <w:lang w:val="en-US"/>
        </w:rPr>
      </w:pPr>
    </w:p>
    <w:p w:rsidR="00101BFB" w:rsidRPr="00CC7E18" w:rsidRDefault="00101BFB" w:rsidP="00CC7E18">
      <w:pPr>
        <w:jc w:val="both"/>
        <w:rPr>
          <w:rFonts w:ascii="Times New Roman" w:eastAsia="Times New Roman" w:hAnsi="Times New Roman"/>
        </w:rPr>
      </w:pPr>
      <w:r w:rsidRPr="00CC7E18">
        <w:rPr>
          <w:rFonts w:ascii="Times New Roman" w:hAnsi="Times New Roman"/>
          <w:lang w:val="en-US"/>
        </w:rPr>
        <w:t>Слушание музыки:</w:t>
      </w:r>
    </w:p>
    <w:p w:rsidR="00101BFB" w:rsidRPr="00CC7E18" w:rsidRDefault="00101BFB" w:rsidP="00CC7E18">
      <w:pPr>
        <w:jc w:val="both"/>
        <w:rPr>
          <w:rFonts w:ascii="Times New Roman" w:eastAsia="Times New Roman" w:hAnsi="Times New Roman"/>
        </w:rPr>
      </w:pPr>
      <w:r w:rsidRPr="00CC7E18">
        <w:rPr>
          <w:rFonts w:ascii="Times New Roman" w:hAnsi="Times New Roman"/>
        </w:rPr>
        <w:t>1) Знакомство с жанром марша. Послушать “Марш Черномора” из оперы Глинки “Руслан и Людмила”, марш из “Любви к трем апельсинам” Прокофьева. Обратить внимание на ритм.</w:t>
      </w:r>
    </w:p>
    <w:p w:rsidR="00101BFB" w:rsidRPr="00CC7E18" w:rsidRDefault="00101BFB" w:rsidP="00CC7E18">
      <w:pPr>
        <w:jc w:val="both"/>
        <w:rPr>
          <w:rFonts w:ascii="Times New Roman" w:eastAsia="Times New Roman" w:hAnsi="Times New Roman"/>
        </w:rPr>
      </w:pPr>
    </w:p>
    <w:p w:rsidR="00101BFB" w:rsidRPr="00CC7E18" w:rsidRDefault="00101BFB" w:rsidP="00CC7E18">
      <w:pPr>
        <w:jc w:val="both"/>
        <w:rPr>
          <w:rFonts w:ascii="Times New Roman" w:eastAsia="Times New Roman" w:hAnsi="Times New Roman"/>
        </w:rPr>
      </w:pPr>
      <w:hyperlink r:id="rId5" w:history="1">
        <w:r w:rsidRPr="00CC7E18">
          <w:rPr>
            <w:rStyle w:val="Hyperlink"/>
            <w:rFonts w:ascii="Times New Roman" w:eastAsia="Times New Roman" w:hAnsi="Times New Roman"/>
          </w:rPr>
          <w:t>https://www.youtube.com/watch?v=geluTGc9TxY</w:t>
        </w:r>
      </w:hyperlink>
    </w:p>
    <w:p w:rsidR="00101BFB" w:rsidRPr="00CC7E18" w:rsidRDefault="00101BFB" w:rsidP="00CC7E18">
      <w:pPr>
        <w:jc w:val="both"/>
        <w:rPr>
          <w:rFonts w:ascii="Times New Roman" w:eastAsia="Times New Roman" w:hAnsi="Times New Roman"/>
        </w:rPr>
      </w:pPr>
    </w:p>
    <w:p w:rsidR="00101BFB" w:rsidRPr="00CC7E18" w:rsidRDefault="00101BFB" w:rsidP="00CC7E18">
      <w:pPr>
        <w:jc w:val="both"/>
        <w:rPr>
          <w:rFonts w:ascii="Times New Roman" w:eastAsia="Times New Roman" w:hAnsi="Times New Roman"/>
        </w:rPr>
      </w:pPr>
      <w:hyperlink r:id="rId6" w:history="1">
        <w:r w:rsidRPr="00CC7E18">
          <w:rPr>
            <w:rStyle w:val="Hyperlink"/>
            <w:rFonts w:ascii="Times New Roman" w:eastAsia="Times New Roman" w:hAnsi="Times New Roman"/>
          </w:rPr>
          <w:t>https://www.youtube.com/watch?v=7Q0toEhKRWk</w:t>
        </w:r>
      </w:hyperlink>
    </w:p>
    <w:p w:rsidR="00101BFB" w:rsidRPr="00CC7E18" w:rsidRDefault="00101BFB" w:rsidP="00CC7E18">
      <w:pPr>
        <w:jc w:val="both"/>
        <w:rPr>
          <w:rFonts w:ascii="Times New Roman" w:eastAsia="Times New Roman" w:hAnsi="Times New Roman"/>
        </w:rPr>
      </w:pPr>
    </w:p>
    <w:p w:rsidR="00101BFB" w:rsidRPr="00CC7E18" w:rsidRDefault="00101BFB" w:rsidP="00CC7E18">
      <w:pPr>
        <w:jc w:val="both"/>
        <w:rPr>
          <w:rFonts w:ascii="Times New Roman" w:eastAsia="Times New Roman" w:hAnsi="Times New Roman"/>
        </w:rPr>
      </w:pPr>
    </w:p>
    <w:p w:rsidR="00101BFB" w:rsidRPr="00CC7E18" w:rsidRDefault="00101BFB" w:rsidP="00CC7E18">
      <w:pPr>
        <w:jc w:val="both"/>
        <w:rPr>
          <w:rFonts w:ascii="Times New Roman" w:eastAsia="Times New Roman" w:hAnsi="Times New Roman"/>
          <w:b/>
        </w:rPr>
      </w:pPr>
      <w:r w:rsidRPr="00CC7E18">
        <w:rPr>
          <w:rFonts w:ascii="Times New Roman" w:eastAsia="Times New Roman" w:hAnsi="Times New Roman"/>
          <w:b/>
          <w:lang w:val="en-US"/>
        </w:rPr>
        <w:t>4a (5)</w:t>
      </w:r>
    </w:p>
    <w:p w:rsidR="00101BFB" w:rsidRPr="00CC7E18" w:rsidRDefault="00101BFB" w:rsidP="00CC7E18">
      <w:pPr>
        <w:jc w:val="both"/>
        <w:rPr>
          <w:rFonts w:ascii="Times New Roman" w:eastAsia="Times New Roman" w:hAnsi="Times New Roman"/>
        </w:rPr>
      </w:pPr>
      <w:r w:rsidRPr="00CC7E18">
        <w:rPr>
          <w:rFonts w:ascii="Times New Roman" w:hAnsi="Times New Roman"/>
        </w:rPr>
        <w:t>Сольфеджио</w:t>
      </w:r>
      <w:r w:rsidRPr="00CC7E18">
        <w:rPr>
          <w:rFonts w:ascii="Times New Roman" w:eastAsia="Times New Roman" w:hAnsi="Times New Roman"/>
        </w:rPr>
        <w:t>:</w:t>
      </w:r>
    </w:p>
    <w:p w:rsidR="00101BFB" w:rsidRPr="00CC7E18" w:rsidRDefault="00101BFB" w:rsidP="00CC7E1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</w:rPr>
      </w:pPr>
      <w:r w:rsidRPr="00CC7E18">
        <w:rPr>
          <w:rFonts w:ascii="Times New Roman" w:hAnsi="Times New Roman"/>
        </w:rPr>
        <w:t>Давыдова стр. 20, № 39 (М. Глинка тема из оперы «Руслан и Людмила») — петь, транспонировать в си мажор в тетради.</w:t>
      </w:r>
    </w:p>
    <w:p w:rsidR="00101BFB" w:rsidRPr="00CC7E18" w:rsidRDefault="00101BFB" w:rsidP="00CC7E1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</w:rPr>
      </w:pPr>
      <w:r w:rsidRPr="00CC7E18">
        <w:rPr>
          <w:rFonts w:ascii="Times New Roman" w:hAnsi="Times New Roman"/>
        </w:rPr>
        <w:t>Калинина 4-й класс, стр. 11, упр. 2 (в, г)</w:t>
      </w:r>
    </w:p>
    <w:p w:rsidR="00101BFB" w:rsidRPr="00CC7E18" w:rsidRDefault="00101BFB" w:rsidP="00CC7E18">
      <w:pPr>
        <w:jc w:val="both"/>
        <w:rPr>
          <w:rFonts w:ascii="Times New Roman" w:eastAsia="Times New Roman" w:hAnsi="Times New Roman"/>
        </w:rPr>
      </w:pPr>
    </w:p>
    <w:p w:rsidR="00101BFB" w:rsidRPr="00CC7E18" w:rsidRDefault="00101BFB" w:rsidP="00CC7E18">
      <w:pPr>
        <w:jc w:val="both"/>
        <w:rPr>
          <w:rFonts w:ascii="Times New Roman" w:eastAsia="Times New Roman" w:hAnsi="Times New Roman"/>
        </w:rPr>
      </w:pPr>
      <w:r w:rsidRPr="00CC7E18">
        <w:rPr>
          <w:rFonts w:ascii="Times New Roman" w:hAnsi="Times New Roman"/>
        </w:rPr>
        <w:t>Муз. литература:</w:t>
      </w:r>
    </w:p>
    <w:p w:rsidR="00101BFB" w:rsidRPr="00CC7E18" w:rsidRDefault="00101BFB" w:rsidP="00CC7E18">
      <w:pPr>
        <w:jc w:val="both"/>
        <w:rPr>
          <w:rFonts w:ascii="Times New Roman" w:eastAsia="Times New Roman" w:hAnsi="Times New Roman"/>
        </w:rPr>
      </w:pPr>
      <w:r w:rsidRPr="00CC7E18">
        <w:rPr>
          <w:rFonts w:ascii="Times New Roman" w:hAnsi="Times New Roman"/>
        </w:rPr>
        <w:t>Сделать тест по Бородину в тетради Калининой.</w:t>
      </w:r>
    </w:p>
    <w:p w:rsidR="00101BFB" w:rsidRPr="00CC7E18" w:rsidRDefault="00101BFB" w:rsidP="00CC7E18">
      <w:pPr>
        <w:jc w:val="both"/>
        <w:rPr>
          <w:rFonts w:ascii="Times New Roman" w:hAnsi="Times New Roman"/>
        </w:rPr>
      </w:pPr>
    </w:p>
    <w:p w:rsidR="00101BFB" w:rsidRPr="00CC7E18" w:rsidRDefault="00101BFB" w:rsidP="00CC7E1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Вторник </w:t>
      </w:r>
    </w:p>
    <w:p w:rsidR="00101BFB" w:rsidRPr="00CC7E18" w:rsidRDefault="00101BFB" w:rsidP="00CC7E18">
      <w:pPr>
        <w:jc w:val="both"/>
        <w:rPr>
          <w:rFonts w:ascii="Times New Roman" w:hAnsi="Times New Roman"/>
          <w:b/>
        </w:rPr>
      </w:pPr>
      <w:r w:rsidRPr="00CC7E18">
        <w:rPr>
          <w:rFonts w:ascii="Times New Roman" w:hAnsi="Times New Roman"/>
          <w:b/>
        </w:rPr>
        <w:t>2ж</w:t>
      </w:r>
    </w:p>
    <w:p w:rsidR="00101BFB" w:rsidRPr="00CC7E18" w:rsidRDefault="00101BFB" w:rsidP="00CC7E18">
      <w:pPr>
        <w:jc w:val="both"/>
        <w:rPr>
          <w:rFonts w:ascii="Times New Roman" w:hAnsi="Times New Roman"/>
        </w:rPr>
      </w:pPr>
      <w:r w:rsidRPr="00CC7E18">
        <w:rPr>
          <w:rFonts w:ascii="Times New Roman" w:hAnsi="Times New Roman"/>
        </w:rPr>
        <w:t>Сольфеджио:</w:t>
      </w:r>
    </w:p>
    <w:p w:rsidR="00101BFB" w:rsidRPr="00CC7E18" w:rsidRDefault="00101BFB" w:rsidP="00CC7E1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CC7E18">
        <w:rPr>
          <w:rFonts w:ascii="Times New Roman" w:hAnsi="Times New Roman"/>
        </w:rPr>
        <w:t>В натуральном си миноре выписать секунды и терции от каждой ступени гаммы. Подписать каждый интервал, посчитать, сколько в тональности малых и больших секунд, сколько малых и больших терций.</w:t>
      </w:r>
    </w:p>
    <w:p w:rsidR="00101BFB" w:rsidRPr="00CC7E18" w:rsidRDefault="00101BFB" w:rsidP="00CC7E1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CC7E18">
        <w:rPr>
          <w:rFonts w:ascii="Times New Roman" w:hAnsi="Times New Roman"/>
        </w:rPr>
        <w:t>Андреева «От примы до октавы», стр. 94, «Венгерская народная песня» — петь, прочитать комментарий к песне на стр. 94-95, выучить определение секвенции, данное в учебнике (стр. 95).</w:t>
      </w:r>
    </w:p>
    <w:p w:rsidR="00101BFB" w:rsidRPr="00CC7E18" w:rsidRDefault="00101BFB" w:rsidP="00CC7E1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CC7E18">
        <w:rPr>
          <w:rFonts w:ascii="Times New Roman" w:hAnsi="Times New Roman"/>
        </w:rPr>
        <w:t>Калинина стр. 14, упр. 20 а). Сначала спеть данный в тетради пример, затем подписать ступени и транспонировать в указанные тональности (т.е. перенести мелодию из одной в тональности в другую).</w:t>
      </w:r>
    </w:p>
    <w:p w:rsidR="00101BFB" w:rsidRPr="00CC7E18" w:rsidRDefault="00101BFB" w:rsidP="00CC7E18">
      <w:pPr>
        <w:jc w:val="both"/>
        <w:rPr>
          <w:rFonts w:ascii="Times New Roman" w:hAnsi="Times New Roman"/>
        </w:rPr>
      </w:pPr>
    </w:p>
    <w:p w:rsidR="00101BFB" w:rsidRPr="00CC7E18" w:rsidRDefault="00101BFB" w:rsidP="00CC7E18">
      <w:pPr>
        <w:jc w:val="both"/>
        <w:rPr>
          <w:rFonts w:ascii="Times New Roman" w:hAnsi="Times New Roman"/>
        </w:rPr>
      </w:pPr>
      <w:r w:rsidRPr="00CC7E18">
        <w:rPr>
          <w:rFonts w:ascii="Times New Roman" w:hAnsi="Times New Roman"/>
        </w:rPr>
        <w:t>Слушание музыки:</w:t>
      </w:r>
    </w:p>
    <w:p w:rsidR="00101BFB" w:rsidRPr="00CC7E18" w:rsidRDefault="00101BFB" w:rsidP="00CC7E18">
      <w:pPr>
        <w:jc w:val="both"/>
        <w:rPr>
          <w:rFonts w:ascii="Times New Roman" w:hAnsi="Times New Roman"/>
        </w:rPr>
      </w:pPr>
      <w:r w:rsidRPr="00CC7E18">
        <w:rPr>
          <w:rFonts w:ascii="Times New Roman" w:hAnsi="Times New Roman"/>
        </w:rPr>
        <w:t>Прочитать сказку Андерсена «Гадкий утенок» и послушать, как воплотил ее в музыке Сергей Сергеевич Прокофьев.</w:t>
      </w:r>
    </w:p>
    <w:p w:rsidR="00101BFB" w:rsidRPr="00CC7E18" w:rsidRDefault="00101BFB" w:rsidP="00CC7E18">
      <w:pPr>
        <w:jc w:val="both"/>
        <w:rPr>
          <w:rFonts w:ascii="Times New Roman" w:hAnsi="Times New Roman"/>
          <w:b/>
        </w:rPr>
      </w:pPr>
    </w:p>
    <w:p w:rsidR="00101BFB" w:rsidRDefault="00101BFB" w:rsidP="00CC7E18">
      <w:pPr>
        <w:jc w:val="both"/>
        <w:rPr>
          <w:rFonts w:ascii="Times New Roman" w:hAnsi="Times New Roman"/>
          <w:b/>
        </w:rPr>
      </w:pPr>
    </w:p>
    <w:p w:rsidR="00101BFB" w:rsidRDefault="00101BFB" w:rsidP="00CC7E18">
      <w:pPr>
        <w:jc w:val="both"/>
        <w:rPr>
          <w:rFonts w:ascii="Times New Roman" w:hAnsi="Times New Roman"/>
          <w:b/>
        </w:rPr>
      </w:pPr>
    </w:p>
    <w:p w:rsidR="00101BFB" w:rsidRPr="00CC7E18" w:rsidRDefault="00101BFB" w:rsidP="00CC7E1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Четверг</w:t>
      </w:r>
    </w:p>
    <w:p w:rsidR="00101BFB" w:rsidRPr="00CC7E18" w:rsidRDefault="00101BFB" w:rsidP="00CC7E18">
      <w:pPr>
        <w:jc w:val="both"/>
        <w:rPr>
          <w:rFonts w:ascii="Times New Roman" w:hAnsi="Times New Roman"/>
          <w:b/>
        </w:rPr>
      </w:pPr>
      <w:r w:rsidRPr="00CC7E18">
        <w:rPr>
          <w:rFonts w:ascii="Times New Roman" w:hAnsi="Times New Roman"/>
          <w:b/>
        </w:rPr>
        <w:t>1е</w:t>
      </w:r>
    </w:p>
    <w:p w:rsidR="00101BFB" w:rsidRPr="00CC7E18" w:rsidRDefault="00101BFB" w:rsidP="00CC7E18">
      <w:pPr>
        <w:jc w:val="both"/>
        <w:rPr>
          <w:rFonts w:ascii="Times New Roman" w:hAnsi="Times New Roman"/>
        </w:rPr>
      </w:pPr>
      <w:r w:rsidRPr="00CC7E18">
        <w:rPr>
          <w:rFonts w:ascii="Times New Roman" w:hAnsi="Times New Roman"/>
        </w:rPr>
        <w:t>Сольфеджио:</w:t>
      </w:r>
    </w:p>
    <w:p w:rsidR="00101BFB" w:rsidRPr="00CC7E18" w:rsidRDefault="00101BFB" w:rsidP="00CC7E1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CC7E18">
        <w:rPr>
          <w:rFonts w:ascii="Times New Roman" w:hAnsi="Times New Roman"/>
        </w:rPr>
        <w:t>Баева, Зебряк стр. 20, № 61 (венгерская народная песня)—определить размер, тональность. Сначала простучать ритм, затем спеть с дирижированием.</w:t>
      </w:r>
    </w:p>
    <w:p w:rsidR="00101BFB" w:rsidRPr="00CC7E18" w:rsidRDefault="00101BFB" w:rsidP="00CC7E1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CC7E18">
        <w:rPr>
          <w:rFonts w:ascii="Times New Roman" w:hAnsi="Times New Roman"/>
        </w:rPr>
        <w:t>Калинина стр. 29, упр. 4 в) и г).</w:t>
      </w:r>
    </w:p>
    <w:p w:rsidR="00101BFB" w:rsidRPr="00CC7E18" w:rsidRDefault="00101BFB" w:rsidP="00CC7E18">
      <w:pPr>
        <w:jc w:val="both"/>
        <w:rPr>
          <w:rFonts w:ascii="Times New Roman" w:hAnsi="Times New Roman"/>
        </w:rPr>
      </w:pPr>
    </w:p>
    <w:p w:rsidR="00101BFB" w:rsidRPr="00CC7E18" w:rsidRDefault="00101BFB" w:rsidP="00CC7E18">
      <w:pPr>
        <w:jc w:val="both"/>
        <w:rPr>
          <w:rFonts w:ascii="Times New Roman" w:eastAsia="Times New Roman" w:hAnsi="Times New Roman"/>
        </w:rPr>
      </w:pPr>
      <w:r w:rsidRPr="00CC7E18">
        <w:rPr>
          <w:rFonts w:ascii="Times New Roman" w:hAnsi="Times New Roman"/>
        </w:rPr>
        <w:t>Слушание музыки:</w:t>
      </w:r>
    </w:p>
    <w:p w:rsidR="00101BFB" w:rsidRPr="00CC7E18" w:rsidRDefault="00101BFB" w:rsidP="00CC7E18">
      <w:pPr>
        <w:jc w:val="both"/>
        <w:rPr>
          <w:rFonts w:ascii="Times New Roman" w:eastAsia="Times New Roman" w:hAnsi="Times New Roman"/>
        </w:rPr>
      </w:pPr>
      <w:r w:rsidRPr="00CC7E18">
        <w:rPr>
          <w:rFonts w:ascii="Times New Roman" w:hAnsi="Times New Roman"/>
        </w:rPr>
        <w:t>Знакомство с жанром марша. Послушать “Марш Черномора” из оперы Глинки “Руслан и Людмила”, марш из “Любви к трем апельсинам” Прокофьева. Обратить внимание на ритм.</w:t>
      </w:r>
    </w:p>
    <w:p w:rsidR="00101BFB" w:rsidRPr="00CC7E18" w:rsidRDefault="00101BFB" w:rsidP="00CC7E18">
      <w:pPr>
        <w:jc w:val="both"/>
        <w:rPr>
          <w:rFonts w:ascii="Times New Roman" w:eastAsia="Times New Roman" w:hAnsi="Times New Roman"/>
        </w:rPr>
      </w:pPr>
    </w:p>
    <w:p w:rsidR="00101BFB" w:rsidRPr="00CC7E18" w:rsidRDefault="00101BFB" w:rsidP="00CC7E18">
      <w:pPr>
        <w:jc w:val="both"/>
        <w:rPr>
          <w:rFonts w:ascii="Times New Roman" w:eastAsia="Times New Roman" w:hAnsi="Times New Roman"/>
        </w:rPr>
      </w:pPr>
      <w:hyperlink r:id="rId7" w:history="1">
        <w:r w:rsidRPr="00CC7E18">
          <w:rPr>
            <w:rStyle w:val="Hyperlink"/>
            <w:rFonts w:ascii="Times New Roman" w:eastAsia="Times New Roman" w:hAnsi="Times New Roman"/>
          </w:rPr>
          <w:t>https://www.youtube.com/watch?v=geluTGc9TxY</w:t>
        </w:r>
      </w:hyperlink>
    </w:p>
    <w:p w:rsidR="00101BFB" w:rsidRPr="00CC7E18" w:rsidRDefault="00101BFB" w:rsidP="00CC7E18">
      <w:pPr>
        <w:jc w:val="both"/>
        <w:rPr>
          <w:rFonts w:ascii="Times New Roman" w:eastAsia="Times New Roman" w:hAnsi="Times New Roman"/>
        </w:rPr>
      </w:pPr>
    </w:p>
    <w:p w:rsidR="00101BFB" w:rsidRPr="00CC7E18" w:rsidRDefault="00101BFB" w:rsidP="00CC7E18">
      <w:pPr>
        <w:jc w:val="both"/>
        <w:rPr>
          <w:rStyle w:val="Hyperlink"/>
          <w:rFonts w:ascii="Times New Roman" w:eastAsia="Times New Roman" w:hAnsi="Times New Roman"/>
        </w:rPr>
      </w:pPr>
      <w:hyperlink r:id="rId8" w:history="1">
        <w:r w:rsidRPr="00CC7E18">
          <w:rPr>
            <w:rStyle w:val="Hyperlink"/>
            <w:rFonts w:ascii="Times New Roman" w:eastAsia="Times New Roman" w:hAnsi="Times New Roman"/>
          </w:rPr>
          <w:t>https://www.youtube.com/watch?v=7Q0toEhKRWk</w:t>
        </w:r>
      </w:hyperlink>
    </w:p>
    <w:p w:rsidR="00101BFB" w:rsidRPr="00CC7E18" w:rsidRDefault="00101BFB" w:rsidP="00CC7E18">
      <w:pPr>
        <w:jc w:val="both"/>
        <w:rPr>
          <w:rStyle w:val="Hyperlink"/>
          <w:rFonts w:ascii="Times New Roman" w:eastAsia="Times New Roman" w:hAnsi="Times New Roman"/>
        </w:rPr>
      </w:pPr>
    </w:p>
    <w:p w:rsidR="00101BFB" w:rsidRPr="00CC7E18" w:rsidRDefault="00101BFB" w:rsidP="00CC7E18">
      <w:pPr>
        <w:jc w:val="both"/>
        <w:rPr>
          <w:rFonts w:ascii="Times New Roman" w:eastAsia="Times New Roman" w:hAnsi="Times New Roman"/>
          <w:b/>
        </w:rPr>
      </w:pPr>
      <w:r w:rsidRPr="00CC7E18">
        <w:rPr>
          <w:rFonts w:ascii="Times New Roman" w:hAnsi="Times New Roman"/>
          <w:b/>
        </w:rPr>
        <w:t>2е</w:t>
      </w:r>
    </w:p>
    <w:p w:rsidR="00101BFB" w:rsidRPr="00CC7E18" w:rsidRDefault="00101BFB" w:rsidP="00CC7E18">
      <w:pPr>
        <w:jc w:val="both"/>
        <w:rPr>
          <w:rFonts w:ascii="Times New Roman" w:eastAsia="Times New Roman" w:hAnsi="Times New Roman"/>
        </w:rPr>
      </w:pPr>
      <w:r w:rsidRPr="00CC7E18">
        <w:rPr>
          <w:rFonts w:ascii="Times New Roman" w:hAnsi="Times New Roman"/>
        </w:rPr>
        <w:t>Сольфеджио:</w:t>
      </w:r>
    </w:p>
    <w:p w:rsidR="00101BFB" w:rsidRPr="00CC7E18" w:rsidRDefault="00101BFB" w:rsidP="00CC7E18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</w:rPr>
      </w:pPr>
      <w:r w:rsidRPr="00CC7E18">
        <w:rPr>
          <w:rFonts w:ascii="Times New Roman" w:hAnsi="Times New Roman"/>
        </w:rPr>
        <w:t>В си-бемоль мажоре найти и построить все чистые кварты.</w:t>
      </w:r>
    </w:p>
    <w:p w:rsidR="00101BFB" w:rsidRPr="00CC7E18" w:rsidRDefault="00101BFB" w:rsidP="00CC7E18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</w:rPr>
      </w:pPr>
      <w:r w:rsidRPr="00CC7E18">
        <w:rPr>
          <w:rFonts w:ascii="Times New Roman" w:hAnsi="Times New Roman"/>
        </w:rPr>
        <w:t>Калинина, стр. 7, № 8</w:t>
      </w:r>
    </w:p>
    <w:p w:rsidR="00101BFB" w:rsidRPr="00CC7E18" w:rsidRDefault="00101BFB" w:rsidP="00CC7E18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</w:rPr>
      </w:pPr>
      <w:r w:rsidRPr="00CC7E18">
        <w:rPr>
          <w:rFonts w:ascii="Times New Roman" w:hAnsi="Times New Roman"/>
        </w:rPr>
        <w:t>Баева, Зебряк стр. 74, пример е) и з)</w:t>
      </w:r>
    </w:p>
    <w:p w:rsidR="00101BFB" w:rsidRPr="00CC7E18" w:rsidRDefault="00101BFB" w:rsidP="00CC7E18">
      <w:pPr>
        <w:jc w:val="both"/>
        <w:rPr>
          <w:rFonts w:ascii="Times New Roman" w:eastAsia="Times New Roman" w:hAnsi="Times New Roman"/>
        </w:rPr>
      </w:pPr>
    </w:p>
    <w:p w:rsidR="00101BFB" w:rsidRPr="00CC7E18" w:rsidRDefault="00101BFB" w:rsidP="00CC7E18">
      <w:pPr>
        <w:jc w:val="both"/>
        <w:rPr>
          <w:rFonts w:ascii="Times New Roman" w:hAnsi="Times New Roman"/>
        </w:rPr>
      </w:pPr>
      <w:r w:rsidRPr="00CC7E18">
        <w:rPr>
          <w:rFonts w:ascii="Times New Roman" w:hAnsi="Times New Roman"/>
        </w:rPr>
        <w:t>Слушание музыки:</w:t>
      </w:r>
    </w:p>
    <w:p w:rsidR="00101BFB" w:rsidRPr="00CC7E18" w:rsidRDefault="00101BFB" w:rsidP="00CC7E18">
      <w:pPr>
        <w:jc w:val="both"/>
        <w:rPr>
          <w:rFonts w:ascii="Times New Roman" w:hAnsi="Times New Roman"/>
        </w:rPr>
      </w:pPr>
      <w:r w:rsidRPr="00CC7E18">
        <w:rPr>
          <w:rFonts w:ascii="Times New Roman" w:hAnsi="Times New Roman"/>
        </w:rPr>
        <w:t>Прочитать сказку Андерсена «Гадкий утенок» и послушать, как воплотил ее в музыке Сергей Сергеевич Прокофьев.</w:t>
      </w:r>
    </w:p>
    <w:p w:rsidR="00101BFB" w:rsidRPr="00CC7E18" w:rsidRDefault="00101BFB" w:rsidP="00CC7E18">
      <w:pPr>
        <w:jc w:val="both"/>
        <w:rPr>
          <w:rFonts w:ascii="Times New Roman" w:hAnsi="Times New Roman"/>
        </w:rPr>
      </w:pPr>
    </w:p>
    <w:p w:rsidR="00101BFB" w:rsidRPr="00CC7E18" w:rsidRDefault="00101BFB" w:rsidP="00CC7E18">
      <w:pPr>
        <w:jc w:val="both"/>
        <w:rPr>
          <w:rFonts w:ascii="Times New Roman" w:hAnsi="Times New Roman"/>
          <w:b/>
        </w:rPr>
      </w:pPr>
      <w:r w:rsidRPr="00CC7E18">
        <w:rPr>
          <w:rFonts w:ascii="Times New Roman" w:hAnsi="Times New Roman"/>
          <w:b/>
        </w:rPr>
        <w:t>3е</w:t>
      </w:r>
    </w:p>
    <w:p w:rsidR="00101BFB" w:rsidRPr="00CC7E18" w:rsidRDefault="00101BFB" w:rsidP="00CC7E18">
      <w:pPr>
        <w:jc w:val="both"/>
        <w:rPr>
          <w:rFonts w:ascii="Times New Roman" w:hAnsi="Times New Roman"/>
        </w:rPr>
      </w:pPr>
      <w:r w:rsidRPr="00CC7E18">
        <w:rPr>
          <w:rFonts w:ascii="Times New Roman" w:hAnsi="Times New Roman"/>
        </w:rPr>
        <w:t>Сольфеджио:</w:t>
      </w:r>
    </w:p>
    <w:p w:rsidR="00101BFB" w:rsidRPr="00CC7E18" w:rsidRDefault="00101BFB" w:rsidP="00CC7E1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 w:rsidRPr="00CC7E18">
        <w:rPr>
          <w:rFonts w:ascii="Times New Roman" w:hAnsi="Times New Roman"/>
        </w:rPr>
        <w:t>От ноты соль вверх и вниз построить минорное трезвучие, от ноты си вверх и вниз мажорный секстаккорд, от ноты ля вверх и вниз минорный квартсекстаккорд.</w:t>
      </w:r>
    </w:p>
    <w:p w:rsidR="00101BFB" w:rsidRPr="00CC7E18" w:rsidRDefault="00101BFB" w:rsidP="00CC7E1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CC7E18">
        <w:rPr>
          <w:rFonts w:ascii="Times New Roman" w:hAnsi="Times New Roman"/>
          <w:lang w:val="en-US"/>
        </w:rPr>
        <w:t>Давыдова, Запорожец стр. 12 № 37</w:t>
      </w:r>
    </w:p>
    <w:p w:rsidR="00101BFB" w:rsidRPr="00CC7E18" w:rsidRDefault="00101BFB" w:rsidP="00CC7E18">
      <w:pPr>
        <w:jc w:val="both"/>
        <w:rPr>
          <w:rFonts w:ascii="Times New Roman" w:hAnsi="Times New Roman"/>
          <w:lang w:val="en-US"/>
        </w:rPr>
      </w:pPr>
    </w:p>
    <w:p w:rsidR="00101BFB" w:rsidRPr="00CC7E18" w:rsidRDefault="00101BFB" w:rsidP="00CC7E18">
      <w:pPr>
        <w:jc w:val="both"/>
        <w:rPr>
          <w:rFonts w:ascii="Times New Roman" w:hAnsi="Times New Roman"/>
        </w:rPr>
      </w:pPr>
      <w:r w:rsidRPr="00CC7E18">
        <w:rPr>
          <w:rFonts w:ascii="Times New Roman" w:hAnsi="Times New Roman"/>
          <w:lang w:val="en-US"/>
        </w:rPr>
        <w:t>Слушание музыки:</w:t>
      </w:r>
    </w:p>
    <w:p w:rsidR="00101BFB" w:rsidRPr="00CC7E18" w:rsidRDefault="00101BFB" w:rsidP="00CC7E18">
      <w:pPr>
        <w:jc w:val="both"/>
        <w:rPr>
          <w:rFonts w:ascii="Times New Roman" w:hAnsi="Times New Roman"/>
        </w:rPr>
      </w:pPr>
      <w:r w:rsidRPr="00CC7E18">
        <w:rPr>
          <w:rFonts w:ascii="Times New Roman" w:hAnsi="Times New Roman"/>
        </w:rPr>
        <w:t>Жорж Бизе: вступление к 1-му, антракты к 3-му, 4-му действиям оперы “Кармен”. Послушать и описать музыку с точки зрения выразительных средств (мелодия, ритм, фактура, тембры инструментов и т.д.)</w:t>
      </w:r>
    </w:p>
    <w:p w:rsidR="00101BFB" w:rsidRPr="00CC7E18" w:rsidRDefault="00101BFB" w:rsidP="00CC7E18">
      <w:pPr>
        <w:jc w:val="both"/>
        <w:rPr>
          <w:rFonts w:ascii="Times New Roman" w:hAnsi="Times New Roman"/>
        </w:rPr>
      </w:pPr>
    </w:p>
    <w:p w:rsidR="00101BFB" w:rsidRPr="00CC7E18" w:rsidRDefault="00101BFB" w:rsidP="00CC7E18">
      <w:pPr>
        <w:jc w:val="both"/>
        <w:rPr>
          <w:rFonts w:ascii="Times New Roman" w:eastAsia="Times New Roman" w:hAnsi="Times New Roman"/>
        </w:rPr>
      </w:pPr>
      <w:hyperlink r:id="rId9" w:history="1">
        <w:r w:rsidRPr="00CC7E18">
          <w:rPr>
            <w:rStyle w:val="Hyperlink"/>
            <w:rFonts w:ascii="Times New Roman" w:eastAsia="Times New Roman" w:hAnsi="Times New Roman"/>
          </w:rPr>
          <w:t>https://www.youtube.com/watch?v=cvny0Mssa04</w:t>
        </w:r>
      </w:hyperlink>
    </w:p>
    <w:p w:rsidR="00101BFB" w:rsidRPr="00CC7E18" w:rsidRDefault="00101BFB" w:rsidP="00CC7E18">
      <w:pPr>
        <w:jc w:val="both"/>
        <w:rPr>
          <w:rFonts w:ascii="Times New Roman" w:hAnsi="Times New Roman"/>
        </w:rPr>
      </w:pPr>
    </w:p>
    <w:p w:rsidR="00101BFB" w:rsidRPr="00CC7E18" w:rsidRDefault="00101BFB" w:rsidP="00CC7E18">
      <w:pPr>
        <w:jc w:val="both"/>
        <w:rPr>
          <w:rFonts w:ascii="Times New Roman" w:eastAsia="Times New Roman" w:hAnsi="Times New Roman"/>
        </w:rPr>
      </w:pPr>
      <w:hyperlink r:id="rId10" w:history="1">
        <w:r w:rsidRPr="00CC7E18">
          <w:rPr>
            <w:rStyle w:val="Hyperlink"/>
            <w:rFonts w:ascii="Times New Roman" w:eastAsia="Times New Roman" w:hAnsi="Times New Roman"/>
          </w:rPr>
          <w:t>https://www.youtube.com/watch?v=DIvkNu7627U</w:t>
        </w:r>
      </w:hyperlink>
    </w:p>
    <w:p w:rsidR="00101BFB" w:rsidRPr="00CC7E18" w:rsidRDefault="00101BFB" w:rsidP="00CC7E18">
      <w:pPr>
        <w:jc w:val="both"/>
        <w:rPr>
          <w:rFonts w:ascii="Times New Roman" w:hAnsi="Times New Roman"/>
        </w:rPr>
      </w:pPr>
    </w:p>
    <w:p w:rsidR="00101BFB" w:rsidRPr="00CC7E18" w:rsidRDefault="00101BFB" w:rsidP="00CC7E18">
      <w:pPr>
        <w:jc w:val="both"/>
        <w:rPr>
          <w:rFonts w:ascii="Times New Roman" w:eastAsia="Times New Roman" w:hAnsi="Times New Roman"/>
        </w:rPr>
      </w:pPr>
      <w:hyperlink r:id="rId11" w:history="1">
        <w:r w:rsidRPr="00CC7E18">
          <w:rPr>
            <w:rStyle w:val="Hyperlink"/>
            <w:rFonts w:ascii="Times New Roman" w:eastAsia="Times New Roman" w:hAnsi="Times New Roman"/>
          </w:rPr>
          <w:t>https://www.youtube.com/watch?v=HFV4ZLVVMI8</w:t>
        </w:r>
      </w:hyperlink>
    </w:p>
    <w:p w:rsidR="00101BFB" w:rsidRPr="00CC7E18" w:rsidRDefault="00101BFB" w:rsidP="00CC7E18">
      <w:pPr>
        <w:jc w:val="both"/>
        <w:rPr>
          <w:rFonts w:ascii="Times New Roman" w:hAnsi="Times New Roman"/>
          <w:b/>
        </w:rPr>
      </w:pPr>
    </w:p>
    <w:p w:rsidR="00101BFB" w:rsidRPr="00CC7E18" w:rsidRDefault="00101BFB" w:rsidP="00CC7E18">
      <w:pPr>
        <w:jc w:val="both"/>
        <w:rPr>
          <w:rFonts w:ascii="Times New Roman" w:hAnsi="Times New Roman"/>
        </w:rPr>
      </w:pPr>
    </w:p>
    <w:p w:rsidR="00101BFB" w:rsidRPr="00CC7E18" w:rsidRDefault="00101BFB" w:rsidP="00CC7E18">
      <w:pPr>
        <w:jc w:val="both"/>
        <w:rPr>
          <w:rFonts w:ascii="Times New Roman" w:hAnsi="Times New Roman"/>
        </w:rPr>
      </w:pPr>
      <w:r w:rsidRPr="00CC7E18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 xml:space="preserve">уббота </w:t>
      </w:r>
    </w:p>
    <w:p w:rsidR="00101BFB" w:rsidRPr="00CC7E18" w:rsidRDefault="00101BFB" w:rsidP="00CC7E18">
      <w:pPr>
        <w:jc w:val="both"/>
        <w:rPr>
          <w:rFonts w:ascii="Times New Roman" w:hAnsi="Times New Roman"/>
          <w:b/>
        </w:rPr>
      </w:pPr>
      <w:r w:rsidRPr="00CC7E18">
        <w:rPr>
          <w:rFonts w:ascii="Times New Roman" w:hAnsi="Times New Roman"/>
          <w:b/>
          <w:lang w:val="en-US"/>
        </w:rPr>
        <w:t>3д</w:t>
      </w:r>
    </w:p>
    <w:p w:rsidR="00101BFB" w:rsidRPr="00CC7E18" w:rsidRDefault="00101BFB" w:rsidP="00CC7E18">
      <w:pPr>
        <w:jc w:val="both"/>
        <w:rPr>
          <w:rFonts w:ascii="Times New Roman" w:hAnsi="Times New Roman"/>
        </w:rPr>
      </w:pPr>
      <w:r w:rsidRPr="00CC7E18">
        <w:rPr>
          <w:rFonts w:ascii="Times New Roman" w:hAnsi="Times New Roman"/>
          <w:lang w:val="en-US"/>
        </w:rPr>
        <w:t>Сольфеджио:</w:t>
      </w:r>
    </w:p>
    <w:p w:rsidR="00101BFB" w:rsidRPr="00CC7E18" w:rsidRDefault="00101BFB" w:rsidP="00CC7E18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CC7E18">
        <w:rPr>
          <w:rFonts w:ascii="Times New Roman" w:hAnsi="Times New Roman"/>
        </w:rPr>
        <w:t>Давыдова, Запорожец стр. 47, упр. 7 (№ 203 — “я на камушке сижу”) — просту</w:t>
      </w:r>
      <w:bookmarkStart w:id="0" w:name="_GoBack"/>
      <w:bookmarkEnd w:id="0"/>
      <w:r w:rsidRPr="00CC7E18">
        <w:rPr>
          <w:rFonts w:ascii="Times New Roman" w:hAnsi="Times New Roman"/>
        </w:rPr>
        <w:t>чать ритм, считая вслух, затем спеть без слов, особое внимание обратить на ритм.</w:t>
      </w:r>
    </w:p>
    <w:p w:rsidR="00101BFB" w:rsidRPr="00CC7E18" w:rsidRDefault="00101BFB" w:rsidP="00CC7E18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lang w:val="en-US"/>
        </w:rPr>
      </w:pPr>
      <w:r w:rsidRPr="00CC7E18">
        <w:rPr>
          <w:rFonts w:ascii="Times New Roman" w:hAnsi="Times New Roman"/>
          <w:lang w:val="en-US"/>
        </w:rPr>
        <w:t>Калинина, стр. 27, упр. 3 б)</w:t>
      </w:r>
    </w:p>
    <w:p w:rsidR="00101BFB" w:rsidRPr="00CC7E18" w:rsidRDefault="00101BFB" w:rsidP="00CC7E18">
      <w:pPr>
        <w:jc w:val="both"/>
        <w:rPr>
          <w:rFonts w:ascii="Times New Roman" w:hAnsi="Times New Roman"/>
          <w:lang w:val="en-US"/>
        </w:rPr>
      </w:pPr>
    </w:p>
    <w:p w:rsidR="00101BFB" w:rsidRDefault="00101BFB" w:rsidP="00CC7E18">
      <w:pPr>
        <w:jc w:val="both"/>
        <w:rPr>
          <w:rFonts w:ascii="Times New Roman" w:hAnsi="Times New Roman"/>
        </w:rPr>
      </w:pPr>
    </w:p>
    <w:p w:rsidR="00101BFB" w:rsidRPr="00CC7E18" w:rsidRDefault="00101BFB" w:rsidP="00CC7E18">
      <w:pPr>
        <w:jc w:val="both"/>
        <w:rPr>
          <w:rFonts w:ascii="Times New Roman" w:hAnsi="Times New Roman"/>
        </w:rPr>
      </w:pPr>
      <w:r w:rsidRPr="00CC7E18">
        <w:rPr>
          <w:rFonts w:ascii="Times New Roman" w:hAnsi="Times New Roman"/>
          <w:lang w:val="en-US"/>
        </w:rPr>
        <w:t>Слушание музыки:</w:t>
      </w:r>
    </w:p>
    <w:p w:rsidR="00101BFB" w:rsidRPr="00CC7E18" w:rsidRDefault="00101BFB" w:rsidP="00CC7E18">
      <w:pPr>
        <w:jc w:val="both"/>
        <w:rPr>
          <w:rFonts w:ascii="Times New Roman" w:hAnsi="Times New Roman"/>
        </w:rPr>
      </w:pPr>
      <w:r w:rsidRPr="00CC7E18">
        <w:rPr>
          <w:rFonts w:ascii="Times New Roman" w:hAnsi="Times New Roman"/>
        </w:rPr>
        <w:t>Жорж Бизе: вступление к 1-му, антракты к 3-му, 4-му действиям оперы “Кармен”. Послушать и описать музыку с точки зрения выразительных средств (мелодия, ритм, фактура, тембры инструментов и т.д.)</w:t>
      </w:r>
    </w:p>
    <w:p w:rsidR="00101BFB" w:rsidRPr="00CC7E18" w:rsidRDefault="00101BFB" w:rsidP="00CC7E18">
      <w:pPr>
        <w:jc w:val="both"/>
        <w:rPr>
          <w:rFonts w:ascii="Times New Roman" w:hAnsi="Times New Roman"/>
        </w:rPr>
      </w:pPr>
    </w:p>
    <w:p w:rsidR="00101BFB" w:rsidRPr="00CC7E18" w:rsidRDefault="00101BFB" w:rsidP="00CC7E18">
      <w:pPr>
        <w:jc w:val="both"/>
        <w:rPr>
          <w:rFonts w:ascii="Times New Roman" w:eastAsia="Times New Roman" w:hAnsi="Times New Roman"/>
        </w:rPr>
      </w:pPr>
      <w:hyperlink r:id="rId12" w:history="1">
        <w:r w:rsidRPr="00CC7E18">
          <w:rPr>
            <w:rStyle w:val="Hyperlink"/>
            <w:rFonts w:ascii="Times New Roman" w:eastAsia="Times New Roman" w:hAnsi="Times New Roman"/>
          </w:rPr>
          <w:t>https://www.youtube.com/watch?v=cvny0Mssa04</w:t>
        </w:r>
      </w:hyperlink>
    </w:p>
    <w:p w:rsidR="00101BFB" w:rsidRPr="00CC7E18" w:rsidRDefault="00101BFB" w:rsidP="00CC7E18">
      <w:pPr>
        <w:jc w:val="both"/>
        <w:rPr>
          <w:rFonts w:ascii="Times New Roman" w:hAnsi="Times New Roman"/>
        </w:rPr>
      </w:pPr>
    </w:p>
    <w:p w:rsidR="00101BFB" w:rsidRPr="00CC7E18" w:rsidRDefault="00101BFB" w:rsidP="00CC7E18">
      <w:pPr>
        <w:jc w:val="both"/>
        <w:rPr>
          <w:rFonts w:ascii="Times New Roman" w:eastAsia="Times New Roman" w:hAnsi="Times New Roman"/>
        </w:rPr>
      </w:pPr>
      <w:hyperlink r:id="rId13" w:history="1">
        <w:r w:rsidRPr="00CC7E18">
          <w:rPr>
            <w:rStyle w:val="Hyperlink"/>
            <w:rFonts w:ascii="Times New Roman" w:eastAsia="Times New Roman" w:hAnsi="Times New Roman"/>
          </w:rPr>
          <w:t>https://www.youtube.com/watch?v=DIvkNu7627U</w:t>
        </w:r>
      </w:hyperlink>
    </w:p>
    <w:p w:rsidR="00101BFB" w:rsidRPr="00CC7E18" w:rsidRDefault="00101BFB" w:rsidP="00CC7E18">
      <w:pPr>
        <w:jc w:val="both"/>
        <w:rPr>
          <w:rFonts w:ascii="Times New Roman" w:hAnsi="Times New Roman"/>
        </w:rPr>
      </w:pPr>
    </w:p>
    <w:p w:rsidR="00101BFB" w:rsidRPr="00CC7E18" w:rsidRDefault="00101BFB" w:rsidP="00CC7E18">
      <w:pPr>
        <w:jc w:val="both"/>
        <w:rPr>
          <w:rFonts w:ascii="Times New Roman" w:eastAsia="Times New Roman" w:hAnsi="Times New Roman"/>
        </w:rPr>
      </w:pPr>
      <w:hyperlink r:id="rId14" w:history="1">
        <w:r w:rsidRPr="00CC7E18">
          <w:rPr>
            <w:rStyle w:val="Hyperlink"/>
            <w:rFonts w:ascii="Times New Roman" w:eastAsia="Times New Roman" w:hAnsi="Times New Roman"/>
          </w:rPr>
          <w:t>https://www.youtube.com/watch?v=HFV4ZLVVMI8</w:t>
        </w:r>
      </w:hyperlink>
    </w:p>
    <w:p w:rsidR="00101BFB" w:rsidRPr="00CC7E18" w:rsidRDefault="00101BFB" w:rsidP="00CC7E18">
      <w:pPr>
        <w:jc w:val="both"/>
        <w:rPr>
          <w:rFonts w:ascii="Times New Roman" w:hAnsi="Times New Roman"/>
        </w:rPr>
      </w:pPr>
    </w:p>
    <w:p w:rsidR="00101BFB" w:rsidRPr="00CC7E18" w:rsidRDefault="00101BFB" w:rsidP="00CC7E18">
      <w:pPr>
        <w:jc w:val="both"/>
        <w:rPr>
          <w:rFonts w:ascii="Times New Roman" w:hAnsi="Times New Roman"/>
          <w:b/>
        </w:rPr>
      </w:pPr>
      <w:r w:rsidRPr="00CC7E18">
        <w:rPr>
          <w:rFonts w:ascii="Times New Roman" w:hAnsi="Times New Roman"/>
          <w:b/>
          <w:lang w:val="en-US"/>
        </w:rPr>
        <w:t>1 (а) 5</w:t>
      </w:r>
    </w:p>
    <w:p w:rsidR="00101BFB" w:rsidRPr="009135BB" w:rsidRDefault="00101BFB" w:rsidP="00CC7E18">
      <w:pPr>
        <w:jc w:val="both"/>
        <w:rPr>
          <w:rFonts w:ascii="Times New Roman" w:hAnsi="Times New Roman"/>
        </w:rPr>
      </w:pPr>
      <w:r w:rsidRPr="00CC7E18">
        <w:rPr>
          <w:rFonts w:ascii="Times New Roman" w:hAnsi="Times New Roman"/>
          <w:lang w:val="en-US"/>
        </w:rPr>
        <w:t>Сольфеджио:</w:t>
      </w:r>
    </w:p>
    <w:p w:rsidR="00101BFB" w:rsidRPr="00CC7E18" w:rsidRDefault="00101BFB" w:rsidP="00CC7E1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 w:rsidRPr="00CC7E18">
        <w:rPr>
          <w:rFonts w:ascii="Times New Roman" w:hAnsi="Times New Roman"/>
        </w:rPr>
        <w:t>В си-бемоль мажоре выписать все секунды и терции, определить, какие из них малые, какие — большие.</w:t>
      </w:r>
    </w:p>
    <w:p w:rsidR="00101BFB" w:rsidRPr="00CC7E18" w:rsidRDefault="00101BFB" w:rsidP="00CC7E1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 w:rsidRPr="00CC7E18">
        <w:rPr>
          <w:rFonts w:ascii="Times New Roman" w:hAnsi="Times New Roman"/>
        </w:rPr>
        <w:t>Баева, Зебряк — стр. 74 е) и)</w:t>
      </w:r>
    </w:p>
    <w:p w:rsidR="00101BFB" w:rsidRPr="00CC7E18" w:rsidRDefault="00101BFB" w:rsidP="00CC7E18">
      <w:pPr>
        <w:jc w:val="both"/>
        <w:rPr>
          <w:rFonts w:ascii="Times New Roman" w:hAnsi="Times New Roman"/>
        </w:rPr>
      </w:pPr>
    </w:p>
    <w:p w:rsidR="00101BFB" w:rsidRPr="00CC7E18" w:rsidRDefault="00101BFB" w:rsidP="00CC7E18">
      <w:pPr>
        <w:jc w:val="both"/>
        <w:rPr>
          <w:rFonts w:ascii="Times New Roman" w:hAnsi="Times New Roman"/>
        </w:rPr>
      </w:pPr>
      <w:r w:rsidRPr="00CC7E18">
        <w:rPr>
          <w:rFonts w:ascii="Times New Roman" w:hAnsi="Times New Roman"/>
        </w:rPr>
        <w:t>Муз. литература:</w:t>
      </w:r>
    </w:p>
    <w:p w:rsidR="00101BFB" w:rsidRPr="00CC7E18" w:rsidRDefault="00101BFB" w:rsidP="00CC7E18">
      <w:pPr>
        <w:jc w:val="both"/>
        <w:rPr>
          <w:rFonts w:ascii="Times New Roman" w:hAnsi="Times New Roman"/>
        </w:rPr>
      </w:pPr>
      <w:r w:rsidRPr="00CC7E18">
        <w:rPr>
          <w:rFonts w:ascii="Times New Roman" w:hAnsi="Times New Roman"/>
        </w:rPr>
        <w:t>Прочитать в учебнике стр. 50-52, прослушать “Путеводитель по оркестру” Бриттена.</w:t>
      </w:r>
    </w:p>
    <w:p w:rsidR="00101BFB" w:rsidRPr="00CC7E18" w:rsidRDefault="00101BFB" w:rsidP="00CC7E18">
      <w:pPr>
        <w:jc w:val="both"/>
        <w:rPr>
          <w:rFonts w:ascii="Times New Roman" w:hAnsi="Times New Roman"/>
        </w:rPr>
      </w:pPr>
    </w:p>
    <w:p w:rsidR="00101BFB" w:rsidRPr="00CC7E18" w:rsidRDefault="00101BFB" w:rsidP="00CC7E18">
      <w:pPr>
        <w:jc w:val="both"/>
        <w:rPr>
          <w:rFonts w:ascii="Times New Roman" w:eastAsia="Times New Roman" w:hAnsi="Times New Roman"/>
        </w:rPr>
      </w:pPr>
      <w:hyperlink r:id="rId15" w:history="1">
        <w:r w:rsidRPr="00CC7E18">
          <w:rPr>
            <w:rStyle w:val="Hyperlink"/>
            <w:rFonts w:ascii="Times New Roman" w:eastAsia="Times New Roman" w:hAnsi="Times New Roman"/>
          </w:rPr>
          <w:t>https://www.youtube.com/watch?v=4vbvhU22uAM</w:t>
        </w:r>
      </w:hyperlink>
    </w:p>
    <w:p w:rsidR="00101BFB" w:rsidRPr="00CC7E18" w:rsidRDefault="00101BFB" w:rsidP="00CC7E18">
      <w:pPr>
        <w:jc w:val="both"/>
        <w:rPr>
          <w:rFonts w:ascii="Times New Roman" w:hAnsi="Times New Roman"/>
        </w:rPr>
      </w:pPr>
    </w:p>
    <w:p w:rsidR="00101BFB" w:rsidRPr="00CC7E18" w:rsidRDefault="00101BFB" w:rsidP="00CC7E18">
      <w:pPr>
        <w:jc w:val="both"/>
        <w:rPr>
          <w:rFonts w:ascii="Times New Roman" w:hAnsi="Times New Roman"/>
          <w:b/>
        </w:rPr>
      </w:pPr>
      <w:r w:rsidRPr="00CC7E18">
        <w:rPr>
          <w:rFonts w:ascii="Times New Roman" w:hAnsi="Times New Roman"/>
          <w:b/>
          <w:lang w:val="en-US"/>
        </w:rPr>
        <w:t>4</w:t>
      </w:r>
      <w:r w:rsidRPr="00CC7E18">
        <w:rPr>
          <w:rFonts w:ascii="Times New Roman" w:hAnsi="Times New Roman"/>
          <w:b/>
        </w:rPr>
        <w:t>б</w:t>
      </w:r>
    </w:p>
    <w:p w:rsidR="00101BFB" w:rsidRPr="00CC7E18" w:rsidRDefault="00101BFB" w:rsidP="00CC7E18">
      <w:pPr>
        <w:jc w:val="both"/>
        <w:rPr>
          <w:rFonts w:ascii="Times New Roman" w:hAnsi="Times New Roman"/>
        </w:rPr>
      </w:pPr>
      <w:r w:rsidRPr="00CC7E18">
        <w:rPr>
          <w:rFonts w:ascii="Times New Roman" w:hAnsi="Times New Roman"/>
        </w:rPr>
        <w:t>Сольфеджио:</w:t>
      </w:r>
    </w:p>
    <w:p w:rsidR="00101BFB" w:rsidRPr="00CC7E18" w:rsidRDefault="00101BFB" w:rsidP="00CC7E1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 w:rsidRPr="00CC7E18">
        <w:rPr>
          <w:rFonts w:ascii="Times New Roman" w:hAnsi="Times New Roman"/>
        </w:rPr>
        <w:t>Калинина стр. 10, упр. 19 а), в)</w:t>
      </w:r>
    </w:p>
    <w:p w:rsidR="00101BFB" w:rsidRPr="00CC7E18" w:rsidRDefault="00101BFB" w:rsidP="00CC7E1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 w:rsidRPr="00CC7E18">
        <w:rPr>
          <w:rFonts w:ascii="Times New Roman" w:hAnsi="Times New Roman"/>
        </w:rPr>
        <w:t>Давыдова стр. 53, упр. 198</w:t>
      </w:r>
    </w:p>
    <w:p w:rsidR="00101BFB" w:rsidRPr="00CC7E18" w:rsidRDefault="00101BFB" w:rsidP="00CC7E1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 w:rsidRPr="00CC7E18">
        <w:rPr>
          <w:rFonts w:ascii="Times New Roman" w:hAnsi="Times New Roman"/>
        </w:rPr>
        <w:t xml:space="preserve">Построить </w:t>
      </w:r>
      <w:r w:rsidRPr="00CC7E18">
        <w:rPr>
          <w:rFonts w:ascii="Times New Roman" w:hAnsi="Times New Roman"/>
          <w:lang w:val="en-US"/>
        </w:rPr>
        <w:t>D</w:t>
      </w:r>
      <w:r w:rsidRPr="00CC7E18">
        <w:rPr>
          <w:rFonts w:ascii="Times New Roman" w:hAnsi="Times New Roman"/>
        </w:rPr>
        <w:t>7 с обращениями от ноты ми (каждое обращение от ноты ми) и разрешить в получившиеся тональности.</w:t>
      </w:r>
    </w:p>
    <w:p w:rsidR="00101BFB" w:rsidRPr="00CC7E18" w:rsidRDefault="00101BFB" w:rsidP="00CC7E18">
      <w:pPr>
        <w:jc w:val="both"/>
        <w:rPr>
          <w:rFonts w:ascii="Times New Roman" w:hAnsi="Times New Roman"/>
        </w:rPr>
      </w:pPr>
    </w:p>
    <w:p w:rsidR="00101BFB" w:rsidRPr="00CC7E18" w:rsidRDefault="00101BFB" w:rsidP="00CC7E18">
      <w:pPr>
        <w:jc w:val="both"/>
        <w:rPr>
          <w:rFonts w:ascii="Times New Roman" w:hAnsi="Times New Roman"/>
        </w:rPr>
      </w:pPr>
      <w:r w:rsidRPr="00CC7E18">
        <w:rPr>
          <w:rFonts w:ascii="Times New Roman" w:hAnsi="Times New Roman"/>
        </w:rPr>
        <w:t>Муз. литература:</w:t>
      </w:r>
    </w:p>
    <w:p w:rsidR="00101BFB" w:rsidRPr="00CC7E18" w:rsidRDefault="00101BFB" w:rsidP="00CC7E18">
      <w:pPr>
        <w:jc w:val="both"/>
        <w:rPr>
          <w:rFonts w:ascii="Times New Roman" w:hAnsi="Times New Roman"/>
        </w:rPr>
      </w:pPr>
      <w:r w:rsidRPr="00CC7E18">
        <w:rPr>
          <w:rFonts w:ascii="Times New Roman" w:hAnsi="Times New Roman"/>
        </w:rPr>
        <w:t>Прочитать в учебнике стр. 50-52, прослушать “Путеводитель по оркестру” Бриттена.</w:t>
      </w:r>
    </w:p>
    <w:p w:rsidR="00101BFB" w:rsidRPr="00CC7E18" w:rsidRDefault="00101BFB" w:rsidP="00CC7E18">
      <w:pPr>
        <w:jc w:val="both"/>
        <w:rPr>
          <w:rFonts w:ascii="Times New Roman" w:hAnsi="Times New Roman"/>
        </w:rPr>
      </w:pPr>
    </w:p>
    <w:p w:rsidR="00101BFB" w:rsidRPr="00CC7E18" w:rsidRDefault="00101BFB" w:rsidP="00CC7E18">
      <w:pPr>
        <w:jc w:val="both"/>
        <w:rPr>
          <w:rFonts w:ascii="Times New Roman" w:eastAsia="Times New Roman" w:hAnsi="Times New Roman"/>
        </w:rPr>
      </w:pPr>
      <w:hyperlink r:id="rId16" w:history="1">
        <w:r w:rsidRPr="00CC7E18">
          <w:rPr>
            <w:rStyle w:val="Hyperlink"/>
            <w:rFonts w:ascii="Times New Roman" w:eastAsia="Times New Roman" w:hAnsi="Times New Roman"/>
          </w:rPr>
          <w:t>https://www.youtube.com/watch?v=4vbvhU22uAM</w:t>
        </w:r>
      </w:hyperlink>
    </w:p>
    <w:p w:rsidR="00101BFB" w:rsidRPr="00CC7E18" w:rsidRDefault="00101BFB" w:rsidP="00CC7E18">
      <w:pPr>
        <w:jc w:val="both"/>
        <w:rPr>
          <w:rFonts w:ascii="Times New Roman" w:hAnsi="Times New Roman"/>
        </w:rPr>
      </w:pPr>
    </w:p>
    <w:p w:rsidR="00101BFB" w:rsidRPr="00CC7E18" w:rsidRDefault="00101BFB" w:rsidP="00CC7E18">
      <w:pPr>
        <w:jc w:val="both"/>
        <w:rPr>
          <w:rFonts w:ascii="Times New Roman" w:hAnsi="Times New Roman"/>
          <w:b/>
        </w:rPr>
      </w:pPr>
      <w:r w:rsidRPr="00CC7E18">
        <w:rPr>
          <w:rFonts w:ascii="Times New Roman" w:hAnsi="Times New Roman"/>
          <w:b/>
          <w:lang w:val="en-US"/>
        </w:rPr>
        <w:t>3 а (5)</w:t>
      </w:r>
    </w:p>
    <w:p w:rsidR="00101BFB" w:rsidRPr="00CC7E18" w:rsidRDefault="00101BFB" w:rsidP="00CC7E18">
      <w:pPr>
        <w:jc w:val="both"/>
        <w:rPr>
          <w:rFonts w:ascii="Times New Roman" w:hAnsi="Times New Roman"/>
        </w:rPr>
      </w:pPr>
      <w:r w:rsidRPr="00CC7E18">
        <w:rPr>
          <w:rFonts w:ascii="Times New Roman" w:hAnsi="Times New Roman"/>
          <w:lang w:val="en-US"/>
        </w:rPr>
        <w:t>Сольфеджио:</w:t>
      </w:r>
    </w:p>
    <w:p w:rsidR="00101BFB" w:rsidRPr="00CC7E18" w:rsidRDefault="00101BFB" w:rsidP="00CC7E1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CC7E18">
        <w:rPr>
          <w:rFonts w:ascii="Times New Roman" w:hAnsi="Times New Roman"/>
        </w:rPr>
        <w:t>Калинина 3-й класс: стр. 27, упр. 3 б</w:t>
      </w:r>
    </w:p>
    <w:p w:rsidR="00101BFB" w:rsidRPr="00CC7E18" w:rsidRDefault="00101BFB" w:rsidP="00CC7E1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CC7E18">
        <w:rPr>
          <w:rFonts w:ascii="Times New Roman" w:hAnsi="Times New Roman"/>
        </w:rPr>
        <w:t>Давыдова, Запорожец: стр. 69, упр. 298</w:t>
      </w:r>
    </w:p>
    <w:p w:rsidR="00101BFB" w:rsidRPr="00CC7E18" w:rsidRDefault="00101BFB" w:rsidP="00CC7E18">
      <w:pPr>
        <w:jc w:val="both"/>
        <w:rPr>
          <w:rFonts w:ascii="Times New Roman" w:hAnsi="Times New Roman"/>
        </w:rPr>
      </w:pPr>
    </w:p>
    <w:p w:rsidR="00101BFB" w:rsidRPr="00CC7E18" w:rsidRDefault="00101BFB" w:rsidP="00CC7E18">
      <w:pPr>
        <w:jc w:val="both"/>
        <w:rPr>
          <w:rFonts w:ascii="Times New Roman" w:hAnsi="Times New Roman"/>
        </w:rPr>
      </w:pPr>
      <w:r w:rsidRPr="00CC7E18">
        <w:rPr>
          <w:rFonts w:ascii="Times New Roman" w:hAnsi="Times New Roman"/>
        </w:rPr>
        <w:t>Муз. литература:</w:t>
      </w:r>
    </w:p>
    <w:p w:rsidR="00101BFB" w:rsidRPr="00CC7E18" w:rsidRDefault="00101BFB" w:rsidP="00CC7E18">
      <w:pPr>
        <w:jc w:val="both"/>
        <w:rPr>
          <w:rFonts w:ascii="Times New Roman" w:hAnsi="Times New Roman"/>
        </w:rPr>
      </w:pPr>
      <w:r w:rsidRPr="00CC7E18">
        <w:rPr>
          <w:rFonts w:ascii="Times New Roman" w:hAnsi="Times New Roman"/>
        </w:rPr>
        <w:t>Сделать конспект биографии М.П. Мусоргского (из учебника)</w:t>
      </w:r>
    </w:p>
    <w:p w:rsidR="00101BFB" w:rsidRPr="00CC7E18" w:rsidRDefault="00101BFB" w:rsidP="00CC7E18">
      <w:pPr>
        <w:jc w:val="both"/>
        <w:rPr>
          <w:rFonts w:ascii="Times New Roman" w:hAnsi="Times New Roman"/>
        </w:rPr>
      </w:pPr>
    </w:p>
    <w:sectPr w:rsidR="00101BFB" w:rsidRPr="00CC7E18" w:rsidSect="00FD66C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2DE8"/>
    <w:multiLevelType w:val="hybridMultilevel"/>
    <w:tmpl w:val="8A2659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C8353E"/>
    <w:multiLevelType w:val="hybridMultilevel"/>
    <w:tmpl w:val="7A322CF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3D2497"/>
    <w:multiLevelType w:val="hybridMultilevel"/>
    <w:tmpl w:val="B9E29A9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7C2C01"/>
    <w:multiLevelType w:val="hybridMultilevel"/>
    <w:tmpl w:val="71A2D7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147F19"/>
    <w:multiLevelType w:val="hybridMultilevel"/>
    <w:tmpl w:val="24809EC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D30C8E"/>
    <w:multiLevelType w:val="hybridMultilevel"/>
    <w:tmpl w:val="E89E98D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B72768"/>
    <w:multiLevelType w:val="hybridMultilevel"/>
    <w:tmpl w:val="4920C00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3E344F"/>
    <w:multiLevelType w:val="hybridMultilevel"/>
    <w:tmpl w:val="BA7E13A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C470D7"/>
    <w:multiLevelType w:val="hybridMultilevel"/>
    <w:tmpl w:val="72D4BD2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B10A23"/>
    <w:multiLevelType w:val="hybridMultilevel"/>
    <w:tmpl w:val="23668A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3E6"/>
    <w:rsid w:val="00091518"/>
    <w:rsid w:val="00101BFB"/>
    <w:rsid w:val="001439F1"/>
    <w:rsid w:val="001B0AC2"/>
    <w:rsid w:val="002E7297"/>
    <w:rsid w:val="003007B6"/>
    <w:rsid w:val="003C24AA"/>
    <w:rsid w:val="00431221"/>
    <w:rsid w:val="005B17B4"/>
    <w:rsid w:val="0069286E"/>
    <w:rsid w:val="00810A45"/>
    <w:rsid w:val="00853102"/>
    <w:rsid w:val="009135BB"/>
    <w:rsid w:val="00933939"/>
    <w:rsid w:val="009E4930"/>
    <w:rsid w:val="00A32907"/>
    <w:rsid w:val="00B723E6"/>
    <w:rsid w:val="00BE036D"/>
    <w:rsid w:val="00BE7E6F"/>
    <w:rsid w:val="00C928A9"/>
    <w:rsid w:val="00CC7E18"/>
    <w:rsid w:val="00CD2D66"/>
    <w:rsid w:val="00CF0CAF"/>
    <w:rsid w:val="00D46BCC"/>
    <w:rsid w:val="00E50692"/>
    <w:rsid w:val="00F06C78"/>
    <w:rsid w:val="00F100A1"/>
    <w:rsid w:val="00FB181F"/>
    <w:rsid w:val="00FD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3E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23E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723E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Q0toEhKRWk" TargetMode="External"/><Relationship Id="rId13" Type="http://schemas.openxmlformats.org/officeDocument/2006/relationships/hyperlink" Target="https://www.youtube.com/watch?v=DIvkNu7627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eluTGc9TxY" TargetMode="External"/><Relationship Id="rId12" Type="http://schemas.openxmlformats.org/officeDocument/2006/relationships/hyperlink" Target="https://www.youtube.com/watch?v=cvny0Mssa0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4vbvhU22u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Q0toEhKRWk" TargetMode="External"/><Relationship Id="rId11" Type="http://schemas.openxmlformats.org/officeDocument/2006/relationships/hyperlink" Target="https://www.youtube.com/watch?v=HFV4ZLVVMI8" TargetMode="External"/><Relationship Id="rId5" Type="http://schemas.openxmlformats.org/officeDocument/2006/relationships/hyperlink" Target="https://www.youtube.com/watch?v=geluTGc9TxY" TargetMode="External"/><Relationship Id="rId15" Type="http://schemas.openxmlformats.org/officeDocument/2006/relationships/hyperlink" Target="https://www.youtube.com/watch?v=4vbvhU22uAM" TargetMode="External"/><Relationship Id="rId10" Type="http://schemas.openxmlformats.org/officeDocument/2006/relationships/hyperlink" Target="https://www.youtube.com/watch?v=DIvkNu7627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vny0Mssa04" TargetMode="External"/><Relationship Id="rId14" Type="http://schemas.openxmlformats.org/officeDocument/2006/relationships/hyperlink" Target="https://www.youtube.com/watch?v=HFV4ZLVVMI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778</Words>
  <Characters>4437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1</cp:lastModifiedBy>
  <cp:revision>5</cp:revision>
  <dcterms:created xsi:type="dcterms:W3CDTF">2020-04-14T15:56:00Z</dcterms:created>
  <dcterms:modified xsi:type="dcterms:W3CDTF">2020-04-14T20:05:00Z</dcterms:modified>
</cp:coreProperties>
</file>