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7EC" w:rsidRPr="00994CFC" w:rsidRDefault="006A47EC" w:rsidP="00D8787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994CFC">
        <w:rPr>
          <w:rFonts w:ascii="Times New Roman" w:hAnsi="Times New Roman"/>
          <w:sz w:val="24"/>
          <w:szCs w:val="24"/>
        </w:rPr>
        <w:t>ЕГИАЗАРОВА  С.С.</w:t>
      </w:r>
    </w:p>
    <w:p w:rsidR="006A47EC" w:rsidRPr="00994CFC" w:rsidRDefault="006A47EC" w:rsidP="00994CF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94CFC">
        <w:rPr>
          <w:rFonts w:ascii="Times New Roman" w:hAnsi="Times New Roman"/>
          <w:b/>
          <w:sz w:val="24"/>
          <w:szCs w:val="24"/>
        </w:rPr>
        <w:t>6 «Б»</w:t>
      </w:r>
    </w:p>
    <w:p w:rsidR="006A47EC" w:rsidRPr="00994CFC" w:rsidRDefault="006A47EC" w:rsidP="00994CF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94CFC">
        <w:rPr>
          <w:rFonts w:ascii="Times New Roman" w:hAnsi="Times New Roman"/>
          <w:sz w:val="24"/>
          <w:szCs w:val="24"/>
        </w:rPr>
        <w:t xml:space="preserve">Сольф.  Письм, играть  и  петь:   тритоны  с энгармонической заменой  и  разрешением </w:t>
      </w:r>
    </w:p>
    <w:p w:rsidR="006A47EC" w:rsidRPr="00994CFC" w:rsidRDefault="006A47EC" w:rsidP="00994CF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994CFC">
        <w:rPr>
          <w:rFonts w:ascii="Times New Roman" w:hAnsi="Times New Roman"/>
          <w:sz w:val="24"/>
          <w:szCs w:val="24"/>
        </w:rPr>
        <w:t xml:space="preserve">  8 тональностей  от  ноты «ми»;   построение и пение всех пройденных аккордов от </w:t>
      </w:r>
      <w:r>
        <w:rPr>
          <w:rFonts w:ascii="Times New Roman" w:hAnsi="Times New Roman"/>
          <w:sz w:val="24"/>
          <w:szCs w:val="24"/>
        </w:rPr>
        <w:t>н</w:t>
      </w:r>
      <w:r w:rsidRPr="00994CFC">
        <w:rPr>
          <w:rFonts w:ascii="Times New Roman" w:hAnsi="Times New Roman"/>
          <w:sz w:val="24"/>
          <w:szCs w:val="24"/>
        </w:rPr>
        <w:t>оты  «ми».  Вокализ  Н.Ладухина  (распечатка на руках у уч-ся) петь.</w:t>
      </w:r>
    </w:p>
    <w:p w:rsidR="006A47EC" w:rsidRDefault="006A47EC" w:rsidP="00994CF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Муз.л</w:t>
      </w:r>
      <w:r w:rsidRPr="00994CFC">
        <w:rPr>
          <w:rFonts w:ascii="Times New Roman" w:hAnsi="Times New Roman"/>
          <w:sz w:val="24"/>
          <w:szCs w:val="24"/>
        </w:rPr>
        <w:t>ит.  Н.А.Римский-Корсаков.  Хронологическая таблица.</w:t>
      </w:r>
    </w:p>
    <w:p w:rsidR="006A47EC" w:rsidRPr="00994CFC" w:rsidRDefault="006A47EC" w:rsidP="00994CF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A47EC" w:rsidRPr="00994CFC" w:rsidRDefault="006A47EC" w:rsidP="00994CF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94CFC">
        <w:rPr>
          <w:rFonts w:ascii="Times New Roman" w:hAnsi="Times New Roman"/>
          <w:b/>
          <w:sz w:val="24"/>
          <w:szCs w:val="24"/>
        </w:rPr>
        <w:t>7 «Б»</w:t>
      </w:r>
    </w:p>
    <w:p w:rsidR="006A47EC" w:rsidRPr="00994CFC" w:rsidRDefault="006A47EC" w:rsidP="00994CF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94CFC">
        <w:rPr>
          <w:rFonts w:ascii="Times New Roman" w:hAnsi="Times New Roman"/>
          <w:sz w:val="24"/>
          <w:szCs w:val="24"/>
        </w:rPr>
        <w:t xml:space="preserve">Сольф. Вокализ  Н.Ладухина   </w:t>
      </w:r>
      <w:r w:rsidRPr="00994CFC">
        <w:rPr>
          <w:rFonts w:ascii="Times New Roman" w:hAnsi="Times New Roman"/>
          <w:sz w:val="24"/>
          <w:szCs w:val="24"/>
          <w:lang w:val="en-US"/>
        </w:rPr>
        <w:t>N</w:t>
      </w:r>
      <w:r w:rsidRPr="00994CFC">
        <w:rPr>
          <w:rFonts w:ascii="Times New Roman" w:hAnsi="Times New Roman"/>
          <w:sz w:val="24"/>
          <w:szCs w:val="24"/>
        </w:rPr>
        <w:t xml:space="preserve">23  в двухголосном переложении В.Газанчяна  проанализировать тональный план, петь верхний голос. Тональность  Ми-бемоль мажор: 3 вида, все пройденные аккорды, характерные интервалы, 2 пары тритонов, ум и ув  трезвучия (в  рамках подготовки к </w:t>
      </w:r>
      <w:r>
        <w:rPr>
          <w:rFonts w:ascii="Times New Roman" w:hAnsi="Times New Roman"/>
          <w:sz w:val="24"/>
          <w:szCs w:val="24"/>
        </w:rPr>
        <w:t>э</w:t>
      </w:r>
      <w:r w:rsidRPr="00994CFC">
        <w:rPr>
          <w:rFonts w:ascii="Times New Roman" w:hAnsi="Times New Roman"/>
          <w:sz w:val="24"/>
          <w:szCs w:val="24"/>
        </w:rPr>
        <w:t>кзамену);  продолжаем работу с романсами/песнями.</w:t>
      </w:r>
    </w:p>
    <w:p w:rsidR="006A47EC" w:rsidRDefault="006A47EC" w:rsidP="00994CF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94CFC">
        <w:rPr>
          <w:rFonts w:ascii="Times New Roman" w:hAnsi="Times New Roman"/>
          <w:sz w:val="24"/>
          <w:szCs w:val="24"/>
        </w:rPr>
        <w:t>Муз. лит.  Д.Шостакович. Биография.  Хронологическая таблица.</w:t>
      </w:r>
    </w:p>
    <w:p w:rsidR="006A47EC" w:rsidRPr="00994CFC" w:rsidRDefault="006A47EC" w:rsidP="00994CF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A47EC" w:rsidRPr="00994CFC" w:rsidRDefault="006A47EC" w:rsidP="00994CF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94CFC">
        <w:rPr>
          <w:rFonts w:ascii="Times New Roman" w:hAnsi="Times New Roman"/>
          <w:b/>
          <w:sz w:val="24"/>
          <w:szCs w:val="24"/>
        </w:rPr>
        <w:t>5(5) «А»</w:t>
      </w:r>
    </w:p>
    <w:p w:rsidR="006A47EC" w:rsidRPr="00994CFC" w:rsidRDefault="006A47EC" w:rsidP="00994CF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94CFC">
        <w:rPr>
          <w:rFonts w:ascii="Times New Roman" w:hAnsi="Times New Roman"/>
          <w:sz w:val="24"/>
          <w:szCs w:val="24"/>
        </w:rPr>
        <w:t>Сольф. Тональности Ля мажор  и  фа-диез минор:  все пройденные акк</w:t>
      </w:r>
      <w:r>
        <w:rPr>
          <w:rFonts w:ascii="Times New Roman" w:hAnsi="Times New Roman"/>
          <w:sz w:val="24"/>
          <w:szCs w:val="24"/>
        </w:rPr>
        <w:t>о</w:t>
      </w:r>
      <w:r w:rsidRPr="00994CFC">
        <w:rPr>
          <w:rFonts w:ascii="Times New Roman" w:hAnsi="Times New Roman"/>
          <w:sz w:val="24"/>
          <w:szCs w:val="24"/>
        </w:rPr>
        <w:t>рды, характерные интервалы, 2 пары тритонов играть и петь. Продолжаем учить романсы.</w:t>
      </w:r>
    </w:p>
    <w:p w:rsidR="006A47EC" w:rsidRPr="00994CFC" w:rsidRDefault="006A47EC" w:rsidP="00994CF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94CFC">
        <w:rPr>
          <w:rFonts w:ascii="Times New Roman" w:hAnsi="Times New Roman"/>
          <w:sz w:val="24"/>
          <w:szCs w:val="24"/>
        </w:rPr>
        <w:t>Фридкин.  Чтение с листа –стр 34 анализ, пение с дирижированием.</w:t>
      </w:r>
    </w:p>
    <w:p w:rsidR="006A47EC" w:rsidRDefault="006A47EC" w:rsidP="00994CF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94CFC">
        <w:rPr>
          <w:rFonts w:ascii="Times New Roman" w:hAnsi="Times New Roman"/>
          <w:sz w:val="24"/>
          <w:szCs w:val="24"/>
        </w:rPr>
        <w:t>Муз.лит. Д. Шостакович. Биография.  Хронологическая таблица.</w:t>
      </w:r>
    </w:p>
    <w:p w:rsidR="006A47EC" w:rsidRPr="00994CFC" w:rsidRDefault="006A47EC" w:rsidP="00994CF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A47EC" w:rsidRPr="00994CFC" w:rsidRDefault="006A47EC" w:rsidP="00994CF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94CFC">
        <w:rPr>
          <w:rFonts w:ascii="Times New Roman" w:hAnsi="Times New Roman"/>
          <w:b/>
          <w:sz w:val="24"/>
          <w:szCs w:val="24"/>
        </w:rPr>
        <w:t>2(5) «А»</w:t>
      </w:r>
    </w:p>
    <w:p w:rsidR="006A47EC" w:rsidRPr="00994CFC" w:rsidRDefault="006A47EC" w:rsidP="00994CF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94CFC">
        <w:rPr>
          <w:rFonts w:ascii="Times New Roman" w:hAnsi="Times New Roman"/>
          <w:sz w:val="24"/>
          <w:szCs w:val="24"/>
        </w:rPr>
        <w:t xml:space="preserve">Сольф.  Повторить тональность си минор.  №232,233петь,дирижировать. </w:t>
      </w:r>
    </w:p>
    <w:p w:rsidR="006A47EC" w:rsidRPr="00994CFC" w:rsidRDefault="006A47EC" w:rsidP="00994CF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94CFC">
        <w:rPr>
          <w:rFonts w:ascii="Times New Roman" w:hAnsi="Times New Roman"/>
          <w:sz w:val="24"/>
          <w:szCs w:val="24"/>
        </w:rPr>
        <w:t>Р.т.с.10 №20 в,г</w:t>
      </w:r>
    </w:p>
    <w:p w:rsidR="006A47EC" w:rsidRDefault="006A47EC" w:rsidP="00994CF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94CFC">
        <w:rPr>
          <w:rFonts w:ascii="Times New Roman" w:hAnsi="Times New Roman"/>
          <w:sz w:val="24"/>
          <w:szCs w:val="24"/>
        </w:rPr>
        <w:t>Муз.лит. Л.Бетховен. Биография. Хронологическая  таблица</w:t>
      </w:r>
      <w:r>
        <w:rPr>
          <w:rFonts w:ascii="Times New Roman" w:hAnsi="Times New Roman"/>
          <w:sz w:val="24"/>
          <w:szCs w:val="24"/>
        </w:rPr>
        <w:t>.</w:t>
      </w:r>
    </w:p>
    <w:p w:rsidR="006A47EC" w:rsidRPr="00994CFC" w:rsidRDefault="006A47EC" w:rsidP="00994CF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A47EC" w:rsidRPr="00D87871" w:rsidRDefault="006A47EC" w:rsidP="00D8787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87871">
        <w:rPr>
          <w:rFonts w:ascii="Times New Roman" w:hAnsi="Times New Roman"/>
          <w:b/>
          <w:sz w:val="24"/>
          <w:szCs w:val="24"/>
        </w:rPr>
        <w:t>1 «Б»</w:t>
      </w:r>
    </w:p>
    <w:p w:rsidR="006A47EC" w:rsidRPr="00994CFC" w:rsidRDefault="006A47EC" w:rsidP="00994CF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94CFC">
        <w:rPr>
          <w:rFonts w:ascii="Times New Roman" w:hAnsi="Times New Roman"/>
          <w:sz w:val="24"/>
          <w:szCs w:val="24"/>
        </w:rPr>
        <w:t>Сольф. Р.т. с.26  №10  а-в;  №81-85 петь и дирижировать;  №81,82 переписать в басовом ключе   в малой октаве.</w:t>
      </w:r>
    </w:p>
    <w:p w:rsidR="006A47EC" w:rsidRDefault="006A47EC" w:rsidP="00994CF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94CFC">
        <w:rPr>
          <w:rFonts w:ascii="Times New Roman" w:hAnsi="Times New Roman"/>
          <w:sz w:val="24"/>
          <w:szCs w:val="24"/>
        </w:rPr>
        <w:t>Сл.муз.  3-я четверть, урок №7</w:t>
      </w:r>
      <w:r>
        <w:rPr>
          <w:rFonts w:ascii="Times New Roman" w:hAnsi="Times New Roman"/>
          <w:sz w:val="24"/>
          <w:szCs w:val="24"/>
        </w:rPr>
        <w:t>.</w:t>
      </w:r>
    </w:p>
    <w:p w:rsidR="006A47EC" w:rsidRPr="00994CFC" w:rsidRDefault="006A47EC" w:rsidP="00994CF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A47EC" w:rsidRPr="00D87871" w:rsidRDefault="006A47EC" w:rsidP="00D8787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87871">
        <w:rPr>
          <w:rFonts w:ascii="Times New Roman" w:hAnsi="Times New Roman"/>
          <w:b/>
          <w:sz w:val="24"/>
          <w:szCs w:val="24"/>
        </w:rPr>
        <w:t>2 «В», «Д»</w:t>
      </w:r>
    </w:p>
    <w:p w:rsidR="006A47EC" w:rsidRPr="00994CFC" w:rsidRDefault="006A47EC" w:rsidP="00994CF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94CFC">
        <w:rPr>
          <w:rFonts w:ascii="Times New Roman" w:hAnsi="Times New Roman"/>
          <w:sz w:val="24"/>
          <w:szCs w:val="24"/>
        </w:rPr>
        <w:t>Сольф. Р.т.с. 9-10  №20 а-г, повторить гамму ре минор;  №288, 289 петь и дирижировать.</w:t>
      </w:r>
    </w:p>
    <w:p w:rsidR="006A47EC" w:rsidRPr="00994CFC" w:rsidRDefault="006A47EC" w:rsidP="00994CF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94CFC">
        <w:rPr>
          <w:rFonts w:ascii="Times New Roman" w:hAnsi="Times New Roman"/>
          <w:sz w:val="24"/>
          <w:szCs w:val="24"/>
        </w:rPr>
        <w:t>Сл.муз. 3-я четверть , урок №8. Прослушать: П.Чайковский  Увертюра «1812 год»</w:t>
      </w:r>
      <w:r>
        <w:rPr>
          <w:rFonts w:ascii="Times New Roman" w:hAnsi="Times New Roman"/>
          <w:sz w:val="24"/>
          <w:szCs w:val="24"/>
        </w:rPr>
        <w:t>.</w:t>
      </w:r>
    </w:p>
    <w:p w:rsidR="006A47EC" w:rsidRPr="00994CFC" w:rsidRDefault="006A47EC" w:rsidP="00994CF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A47EC" w:rsidRPr="00994CFC" w:rsidRDefault="006A47EC" w:rsidP="00994CF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94CFC">
        <w:rPr>
          <w:rFonts w:ascii="Times New Roman" w:hAnsi="Times New Roman"/>
          <w:b/>
          <w:sz w:val="24"/>
          <w:szCs w:val="24"/>
        </w:rPr>
        <w:t>3 «Г»</w:t>
      </w:r>
    </w:p>
    <w:p w:rsidR="006A47EC" w:rsidRPr="00994CFC" w:rsidRDefault="006A47EC" w:rsidP="00994CF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94CFC">
        <w:rPr>
          <w:rFonts w:ascii="Times New Roman" w:hAnsi="Times New Roman"/>
          <w:sz w:val="24"/>
          <w:szCs w:val="24"/>
        </w:rPr>
        <w:t>Сольф.  Аккордовую последовательность  Т</w:t>
      </w:r>
      <w:r w:rsidRPr="00994CFC">
        <w:rPr>
          <w:rFonts w:ascii="Times New Roman" w:hAnsi="Times New Roman"/>
          <w:sz w:val="24"/>
          <w:szCs w:val="24"/>
          <w:vertAlign w:val="subscript"/>
        </w:rPr>
        <w:t xml:space="preserve">53 </w:t>
      </w:r>
      <w:r w:rsidRPr="00994CFC">
        <w:rPr>
          <w:rFonts w:ascii="Times New Roman" w:hAnsi="Times New Roman"/>
          <w:sz w:val="24"/>
          <w:szCs w:val="24"/>
          <w:lang w:val="en-US"/>
        </w:rPr>
        <w:t>S</w:t>
      </w:r>
      <w:r w:rsidRPr="00994CFC">
        <w:rPr>
          <w:rFonts w:ascii="Times New Roman" w:hAnsi="Times New Roman"/>
          <w:sz w:val="24"/>
          <w:szCs w:val="24"/>
          <w:vertAlign w:val="subscript"/>
        </w:rPr>
        <w:t xml:space="preserve">64 </w:t>
      </w:r>
      <w:r w:rsidRPr="00994CFC">
        <w:rPr>
          <w:rFonts w:ascii="Times New Roman" w:hAnsi="Times New Roman"/>
          <w:sz w:val="24"/>
          <w:szCs w:val="24"/>
          <w:lang w:val="en-US"/>
        </w:rPr>
        <w:t>T</w:t>
      </w:r>
      <w:r w:rsidRPr="00994CFC">
        <w:rPr>
          <w:rFonts w:ascii="Times New Roman" w:hAnsi="Times New Roman"/>
          <w:sz w:val="24"/>
          <w:szCs w:val="24"/>
          <w:vertAlign w:val="subscript"/>
        </w:rPr>
        <w:t xml:space="preserve">53 </w:t>
      </w:r>
      <w:r w:rsidRPr="00994CFC">
        <w:rPr>
          <w:rFonts w:ascii="Times New Roman" w:hAnsi="Times New Roman"/>
          <w:sz w:val="24"/>
          <w:szCs w:val="24"/>
          <w:lang w:val="en-US"/>
        </w:rPr>
        <w:t>D</w:t>
      </w:r>
      <w:r w:rsidRPr="00994CFC">
        <w:rPr>
          <w:rFonts w:ascii="Times New Roman" w:hAnsi="Times New Roman"/>
          <w:sz w:val="24"/>
          <w:szCs w:val="24"/>
          <w:vertAlign w:val="subscript"/>
        </w:rPr>
        <w:t xml:space="preserve">6 </w:t>
      </w:r>
      <w:r w:rsidRPr="00994CFC">
        <w:rPr>
          <w:rFonts w:ascii="Times New Roman" w:hAnsi="Times New Roman"/>
          <w:sz w:val="24"/>
          <w:szCs w:val="24"/>
          <w:lang w:val="en-US"/>
        </w:rPr>
        <w:t>T</w:t>
      </w:r>
      <w:r w:rsidRPr="00994CFC">
        <w:rPr>
          <w:rFonts w:ascii="Times New Roman" w:hAnsi="Times New Roman"/>
          <w:sz w:val="24"/>
          <w:szCs w:val="24"/>
          <w:vertAlign w:val="subscript"/>
        </w:rPr>
        <w:t>53</w:t>
      </w:r>
      <w:r w:rsidRPr="00994CFC">
        <w:rPr>
          <w:rFonts w:ascii="Times New Roman" w:hAnsi="Times New Roman"/>
          <w:sz w:val="24"/>
          <w:szCs w:val="24"/>
        </w:rPr>
        <w:t xml:space="preserve"> записать, играть и петь  в Фа и Соль маж.</w:t>
      </w:r>
    </w:p>
    <w:p w:rsidR="006A47EC" w:rsidRPr="00994CFC" w:rsidRDefault="006A47EC" w:rsidP="00994CF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94CFC">
        <w:rPr>
          <w:rFonts w:ascii="Times New Roman" w:hAnsi="Times New Roman"/>
          <w:sz w:val="24"/>
          <w:szCs w:val="24"/>
        </w:rPr>
        <w:t>№260-262 петь и дирижировать</w:t>
      </w:r>
    </w:p>
    <w:p w:rsidR="006A47EC" w:rsidRDefault="006A47EC" w:rsidP="00994CF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94CFC">
        <w:rPr>
          <w:rFonts w:ascii="Times New Roman" w:hAnsi="Times New Roman"/>
          <w:sz w:val="24"/>
          <w:szCs w:val="24"/>
        </w:rPr>
        <w:t>Сл.муз.  По тетради  Г.Калининой  письм. Ответить на вопросы  1-9</w:t>
      </w:r>
      <w:r>
        <w:rPr>
          <w:rFonts w:ascii="Times New Roman" w:hAnsi="Times New Roman"/>
          <w:sz w:val="24"/>
          <w:szCs w:val="24"/>
        </w:rPr>
        <w:t>.</w:t>
      </w:r>
    </w:p>
    <w:p w:rsidR="006A47EC" w:rsidRPr="00994CFC" w:rsidRDefault="006A47EC" w:rsidP="00994CF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A47EC" w:rsidRPr="00D87871" w:rsidRDefault="006A47EC" w:rsidP="00D8787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87871">
        <w:rPr>
          <w:rFonts w:ascii="Times New Roman" w:hAnsi="Times New Roman"/>
          <w:b/>
          <w:sz w:val="24"/>
          <w:szCs w:val="24"/>
        </w:rPr>
        <w:t>4 «В»</w:t>
      </w:r>
    </w:p>
    <w:p w:rsidR="006A47EC" w:rsidRPr="00994CFC" w:rsidRDefault="006A47EC" w:rsidP="00994CF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94CFC">
        <w:rPr>
          <w:rFonts w:ascii="Times New Roman" w:hAnsi="Times New Roman"/>
          <w:sz w:val="24"/>
          <w:szCs w:val="24"/>
        </w:rPr>
        <w:t xml:space="preserve">Сольф. Р.т.с. 23 №6 б; №7 б;  №161-163 петь и дирижировать;  №164 н. + подобрать аккомпанемент. Повторить аккордовые последовательности  </w:t>
      </w:r>
      <w:r w:rsidRPr="00994CFC">
        <w:rPr>
          <w:rFonts w:ascii="Times New Roman" w:hAnsi="Times New Roman"/>
          <w:sz w:val="24"/>
          <w:szCs w:val="24"/>
          <w:lang w:val="en-US"/>
        </w:rPr>
        <w:t>TSDT</w:t>
      </w:r>
      <w:r w:rsidRPr="00994CFC">
        <w:rPr>
          <w:rFonts w:ascii="Times New Roman" w:hAnsi="Times New Roman"/>
          <w:sz w:val="24"/>
          <w:szCs w:val="24"/>
        </w:rPr>
        <w:t xml:space="preserve">  в Фа маж и ре мин.</w:t>
      </w:r>
    </w:p>
    <w:p w:rsidR="006A47EC" w:rsidRPr="00994CFC" w:rsidRDefault="006A47EC" w:rsidP="00994CF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94CFC">
        <w:rPr>
          <w:rFonts w:ascii="Times New Roman" w:hAnsi="Times New Roman"/>
          <w:sz w:val="24"/>
          <w:szCs w:val="24"/>
        </w:rPr>
        <w:t>Муз. лит. Прочитать по учебнику  стр 136-138.  Прослушать:  М.П.Мусоргский  «Картинки с выставки»   «Лимож.  Рынок»  и  «Балет невылупившихся  птенцов»</w:t>
      </w:r>
      <w:r>
        <w:rPr>
          <w:rFonts w:ascii="Times New Roman" w:hAnsi="Times New Roman"/>
          <w:sz w:val="24"/>
          <w:szCs w:val="24"/>
        </w:rPr>
        <w:t>.</w:t>
      </w:r>
    </w:p>
    <w:sectPr w:rsidR="006A47EC" w:rsidRPr="00994CFC" w:rsidSect="008C72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2369"/>
    <w:rsid w:val="00074AD9"/>
    <w:rsid w:val="001B0D16"/>
    <w:rsid w:val="00357928"/>
    <w:rsid w:val="005141D3"/>
    <w:rsid w:val="005770D4"/>
    <w:rsid w:val="005D5782"/>
    <w:rsid w:val="006855A3"/>
    <w:rsid w:val="006A47EC"/>
    <w:rsid w:val="006D2369"/>
    <w:rsid w:val="007303A5"/>
    <w:rsid w:val="007F7AB6"/>
    <w:rsid w:val="008C725B"/>
    <w:rsid w:val="00974FA4"/>
    <w:rsid w:val="00994CFC"/>
    <w:rsid w:val="00D87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25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1</Pages>
  <Words>299</Words>
  <Characters>1707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4</cp:revision>
  <cp:lastPrinted>2020-04-09T08:08:00Z</cp:lastPrinted>
  <dcterms:created xsi:type="dcterms:W3CDTF">2020-04-09T08:59:00Z</dcterms:created>
  <dcterms:modified xsi:type="dcterms:W3CDTF">2020-04-09T13:19:00Z</dcterms:modified>
</cp:coreProperties>
</file>