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A7" w:rsidRPr="00F5457A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F5457A">
        <w:rPr>
          <w:b/>
        </w:rPr>
        <w:t>Лекция по народному творчеству 09.04.2020</w:t>
      </w:r>
    </w:p>
    <w:p w:rsidR="004B2FA7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</w:t>
      </w:r>
    </w:p>
    <w:p w:rsidR="004B2FA7" w:rsidRPr="00F5457A" w:rsidRDefault="004B2FA7" w:rsidP="00F5457A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hyperlink r:id="rId7" w:history="1">
        <w:r w:rsidRPr="00E81755">
          <w:rPr>
            <w:rStyle w:val="Hyperlink"/>
            <w:rFonts w:cs="Arial Unicode MS"/>
          </w:rPr>
          <w:t>https://drive.google.com/file/d/1_c5RsIrcnCHc5S-Un9dsE5hY6EXk8WR6/view?usp=drivesdk</w:t>
        </w:r>
      </w:hyperlink>
    </w:p>
    <w:p w:rsidR="004B2FA7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Необходимо внимательно прослушать, запомнить и законспектировать те моменты, которые я отдельно выделила в аудиолекции. </w:t>
      </w:r>
    </w:p>
    <w:p w:rsidR="004B2FA7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2. Посмотреть видео Сергея Старостина </w:t>
      </w:r>
      <w:r>
        <w:rPr>
          <w:lang w:val="en-US"/>
        </w:rPr>
        <w:t>https</w:t>
      </w:r>
      <w:r w:rsidRPr="00F5457A">
        <w:t>://</w:t>
      </w:r>
      <w:r>
        <w:rPr>
          <w:lang w:val="en-US"/>
        </w:rPr>
        <w:t>youtu</w:t>
      </w:r>
      <w:r w:rsidRPr="00F5457A">
        <w:t>.</w:t>
      </w:r>
      <w:r>
        <w:rPr>
          <w:lang w:val="en-US"/>
        </w:rPr>
        <w:t>be</w:t>
      </w:r>
      <w:r w:rsidRPr="00F5457A">
        <w:t>/1</w:t>
      </w:r>
      <w:r>
        <w:rPr>
          <w:lang w:val="en-US"/>
        </w:rPr>
        <w:t>IAWIDtx</w:t>
      </w:r>
      <w:r w:rsidRPr="00F5457A">
        <w:t>2</w:t>
      </w:r>
      <w:r>
        <w:rPr>
          <w:lang w:val="en-US"/>
        </w:rPr>
        <w:t>UM</w:t>
      </w:r>
    </w:p>
    <w:p w:rsidR="004B2FA7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3. Домашнее задание: </w:t>
      </w:r>
    </w:p>
    <w:p w:rsidR="004B2FA7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А) написать и направить мне вопросы по теме лекции, возникшие у детей, на которые я отвечу в следующей лекции.</w:t>
      </w:r>
    </w:p>
    <w:p w:rsidR="004B2FA7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Б) привести свой пример докучной сказки в одном из форматов: текст в тетрадке, или видео, как ребёнок читает сказку.</w:t>
      </w:r>
    </w:p>
    <w:p w:rsidR="004B2FA7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4B2FA7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С </w:t>
      </w:r>
      <w:r>
        <w:rPr>
          <w:rFonts w:ascii="Times New Roman" w:hAnsi="Times New Roman"/>
        </w:rPr>
        <w:t>у</w:t>
      </w:r>
      <w:r>
        <w:t xml:space="preserve">важением, Данилова Юлия Сергеевна. </w:t>
      </w:r>
    </w:p>
    <w:p w:rsidR="004B2FA7" w:rsidRDefault="004B2FA7" w:rsidP="00F5457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Почта </w:t>
      </w:r>
      <w:r>
        <w:rPr>
          <w:lang w:val="en-US"/>
        </w:rPr>
        <w:t>jaconda-v@mail.ru</w:t>
      </w:r>
    </w:p>
    <w:sectPr w:rsidR="004B2FA7" w:rsidSect="0011047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A7" w:rsidRDefault="004B2FA7" w:rsidP="00110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B2FA7" w:rsidRDefault="004B2FA7" w:rsidP="00110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A7" w:rsidRDefault="004B2FA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A7" w:rsidRDefault="004B2FA7" w:rsidP="00110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B2FA7" w:rsidRDefault="004B2FA7" w:rsidP="00110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A7" w:rsidRDefault="004B2FA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5F5A"/>
    <w:multiLevelType w:val="hybridMultilevel"/>
    <w:tmpl w:val="FFFFFFFF"/>
    <w:numStyleLink w:val="a"/>
  </w:abstractNum>
  <w:abstractNum w:abstractNumId="1">
    <w:nsid w:val="642E02EE"/>
    <w:multiLevelType w:val="hybridMultilevel"/>
    <w:tmpl w:val="FFFFFFFF"/>
    <w:styleLink w:val="a"/>
    <w:lvl w:ilvl="0" w:tplc="062640CC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B3E4346">
      <w:start w:val="1"/>
      <w:numFmt w:val="decimal"/>
      <w:lvlText w:val="%2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BBCDDF0">
      <w:start w:val="1"/>
      <w:numFmt w:val="decimal"/>
      <w:lvlText w:val="%3."/>
      <w:lvlJc w:val="left"/>
      <w:pPr>
        <w:ind w:left="14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A362B66">
      <w:start w:val="1"/>
      <w:numFmt w:val="decimal"/>
      <w:lvlText w:val="%4."/>
      <w:lvlJc w:val="left"/>
      <w:pPr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6345C7E">
      <w:start w:val="1"/>
      <w:numFmt w:val="decimal"/>
      <w:lvlText w:val="%5."/>
      <w:lvlJc w:val="left"/>
      <w:pPr>
        <w:ind w:left="21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318567A">
      <w:start w:val="1"/>
      <w:numFmt w:val="decimal"/>
      <w:lvlText w:val="%6."/>
      <w:lvlJc w:val="left"/>
      <w:pPr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D405DF6">
      <w:start w:val="1"/>
      <w:numFmt w:val="decimal"/>
      <w:lvlText w:val="%7."/>
      <w:lvlJc w:val="left"/>
      <w:pPr>
        <w:ind w:left="28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598B98C">
      <w:start w:val="1"/>
      <w:numFmt w:val="decimal"/>
      <w:lvlText w:val="%8."/>
      <w:lvlJc w:val="left"/>
      <w:pPr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AC2EEEE">
      <w:start w:val="1"/>
      <w:numFmt w:val="decimal"/>
      <w:lvlText w:val="%9."/>
      <w:lvlJc w:val="left"/>
      <w:pPr>
        <w:ind w:left="36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479"/>
    <w:rsid w:val="00110479"/>
    <w:rsid w:val="00187311"/>
    <w:rsid w:val="004B2FA7"/>
    <w:rsid w:val="00C924ED"/>
    <w:rsid w:val="00E81755"/>
    <w:rsid w:val="00F5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479"/>
    <w:rPr>
      <w:rFonts w:cs="Times New Roman"/>
      <w:u w:val="single"/>
    </w:rPr>
  </w:style>
  <w:style w:type="paragraph" w:styleId="BodyText">
    <w:name w:val="Body Text"/>
    <w:basedOn w:val="Normal"/>
    <w:link w:val="BodyTextChar"/>
    <w:uiPriority w:val="99"/>
    <w:rsid w:val="00110479"/>
    <w:rPr>
      <w:rFonts w:ascii="Helvetica Neue" w:hAnsi="Helvetica Neue" w:cs="Arial Unicode MS"/>
      <w:color w:val="000000"/>
      <w:sz w:val="44"/>
      <w:szCs w:val="44"/>
      <w:shd w:val="clear" w:color="FFFFFF" w:fill="FFFFFF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FDD"/>
    <w:rPr>
      <w:sz w:val="24"/>
      <w:szCs w:val="24"/>
      <w:lang w:val="en-US" w:eastAsia="en-US"/>
    </w:rPr>
  </w:style>
  <w:style w:type="numbering" w:customStyle="1" w:styleId="a">
    <w:name w:val="С числами"/>
    <w:rsid w:val="004F1FD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_c5RsIrcnCHc5S-Un9dsE5hY6EXk8WR6/view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2020-04-10T14:32:00Z</dcterms:created>
  <dcterms:modified xsi:type="dcterms:W3CDTF">2020-04-10T14:34:00Z</dcterms:modified>
</cp:coreProperties>
</file>